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F" w:rsidRDefault="00081BCF" w:rsidP="00081BCF">
      <w:pPr>
        <w:pStyle w:val="berschrift1"/>
        <w:jc w:val="center"/>
      </w:pPr>
      <w:r>
        <w:t>Vater-unser-</w:t>
      </w:r>
      <w:proofErr w:type="spellStart"/>
      <w:r>
        <w:t>Bandolino</w:t>
      </w:r>
      <w:proofErr w:type="spellEnd"/>
    </w:p>
    <w:p w:rsidR="00081BCF" w:rsidRDefault="00081BCF" w:rsidP="007D5303">
      <w:pPr>
        <w:spacing w:before="120" w:after="2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Eignung: Konfi 3, Kinderkirche, Grundschule, Jungschar</w:t>
      </w:r>
    </w:p>
    <w:p w:rsidR="002D4774" w:rsidRPr="002848AE" w:rsidRDefault="002D4774" w:rsidP="007D5303">
      <w:p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t xml:space="preserve">Auf den folgenden zwei Seiten ist ein </w:t>
      </w:r>
      <w:proofErr w:type="spellStart"/>
      <w:r w:rsidRPr="002848AE">
        <w:rPr>
          <w:rFonts w:asciiTheme="minorHAnsi" w:hAnsiTheme="minorHAnsi" w:cs="Arial"/>
          <w:sz w:val="22"/>
        </w:rPr>
        <w:t>Bandolino</w:t>
      </w:r>
      <w:proofErr w:type="spellEnd"/>
      <w:r w:rsidRPr="002848AE">
        <w:rPr>
          <w:rFonts w:asciiTheme="minorHAnsi" w:hAnsiTheme="minorHAnsi" w:cs="Arial"/>
          <w:sz w:val="22"/>
        </w:rPr>
        <w:t xml:space="preserve"> abgebildet. Es wird ausgeschnitten und in der Mitte gefaltet.</w:t>
      </w:r>
    </w:p>
    <w:p w:rsidR="007A3C2D" w:rsidRPr="002848AE" w:rsidRDefault="007A3C2D" w:rsidP="007D5303">
      <w:p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t xml:space="preserve">Das </w:t>
      </w:r>
      <w:proofErr w:type="spellStart"/>
      <w:r w:rsidRPr="002848AE">
        <w:rPr>
          <w:rFonts w:asciiTheme="minorHAnsi" w:hAnsiTheme="minorHAnsi" w:cs="Arial"/>
          <w:sz w:val="22"/>
        </w:rPr>
        <w:t>Bandolino</w:t>
      </w:r>
      <w:proofErr w:type="spellEnd"/>
      <w:r w:rsidRPr="002848AE">
        <w:rPr>
          <w:rFonts w:asciiTheme="minorHAnsi" w:hAnsiTheme="minorHAnsi" w:cs="Arial"/>
          <w:sz w:val="22"/>
        </w:rPr>
        <w:t xml:space="preserve"> </w:t>
      </w:r>
      <w:r w:rsidR="003510E2" w:rsidRPr="002848AE">
        <w:rPr>
          <w:rFonts w:asciiTheme="minorHAnsi" w:hAnsiTheme="minorHAnsi" w:cs="Arial"/>
          <w:sz w:val="22"/>
        </w:rPr>
        <w:t xml:space="preserve">auf mehrere Arten verwendet werden. Zwei Möglichkeiten sind: </w:t>
      </w:r>
    </w:p>
    <w:p w:rsidR="007A3C2D" w:rsidRPr="002848AE" w:rsidRDefault="007A3C2D" w:rsidP="007D5303">
      <w:pPr>
        <w:pStyle w:val="Listenabsatz"/>
        <w:numPr>
          <w:ilvl w:val="0"/>
          <w:numId w:val="1"/>
        </w:num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t>Die Rückseite kann die Lösu</w:t>
      </w:r>
      <w:bookmarkStart w:id="0" w:name="_GoBack"/>
      <w:bookmarkEnd w:id="0"/>
      <w:r w:rsidRPr="002848AE">
        <w:rPr>
          <w:rFonts w:asciiTheme="minorHAnsi" w:hAnsiTheme="minorHAnsi" w:cs="Arial"/>
          <w:sz w:val="22"/>
        </w:rPr>
        <w:t>ng in Form des Wickelmusters enthalten und kann auch als Hilfe verwendet werden, falls eine Zuordnung nicht gelingt.</w:t>
      </w:r>
    </w:p>
    <w:p w:rsidR="007A3C2D" w:rsidRPr="002848AE" w:rsidRDefault="007A3C2D" w:rsidP="007D5303">
      <w:pPr>
        <w:pStyle w:val="Listenabsatz"/>
        <w:numPr>
          <w:ilvl w:val="0"/>
          <w:numId w:val="1"/>
        </w:num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t>Die Rückseite bleibt frei und die Lösung wird als Folie zur Kontrolle ausgegeben.</w:t>
      </w:r>
    </w:p>
    <w:p w:rsidR="00081BCF" w:rsidRDefault="007A3C2D" w:rsidP="007D5303">
      <w:p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t xml:space="preserve">Das </w:t>
      </w:r>
      <w:proofErr w:type="spellStart"/>
      <w:r w:rsidRPr="002848AE">
        <w:rPr>
          <w:rFonts w:asciiTheme="minorHAnsi" w:hAnsiTheme="minorHAnsi" w:cs="Arial"/>
          <w:sz w:val="22"/>
        </w:rPr>
        <w:t>Ban</w:t>
      </w:r>
      <w:r w:rsidR="002848AE">
        <w:rPr>
          <w:rFonts w:asciiTheme="minorHAnsi" w:hAnsiTheme="minorHAnsi" w:cs="Arial"/>
          <w:sz w:val="22"/>
        </w:rPr>
        <w:t>d</w:t>
      </w:r>
      <w:r w:rsidRPr="002848AE">
        <w:rPr>
          <w:rFonts w:asciiTheme="minorHAnsi" w:hAnsiTheme="minorHAnsi" w:cs="Arial"/>
          <w:sz w:val="22"/>
        </w:rPr>
        <w:t>olino</w:t>
      </w:r>
      <w:proofErr w:type="spellEnd"/>
      <w:r w:rsidRPr="002848AE">
        <w:rPr>
          <w:rFonts w:asciiTheme="minorHAnsi" w:hAnsiTheme="minorHAnsi" w:cs="Arial"/>
          <w:sz w:val="22"/>
        </w:rPr>
        <w:t xml:space="preserve"> startet mit dem Faden oben links und verläuft hinten (schräg) zu passenden Information und vorne immer von rechts nach links.</w:t>
      </w:r>
    </w:p>
    <w:p w:rsidR="00081BCF" w:rsidRDefault="00081BCF" w:rsidP="007D5303">
      <w:pPr>
        <w:spacing w:before="120" w:after="24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Die beiden unteren Felder kann man frei verwenden oder vor dem Kopieren einfach abschneiden. Sie sind bewusst beibehalten worden, damit man die Vorlage auch für andere Zwecke verwenden kann.</w:t>
      </w:r>
    </w:p>
    <w:p w:rsidR="00081BCF" w:rsidRPr="00081BCF" w:rsidRDefault="00081BCF" w:rsidP="00081BCF">
      <w:pPr>
        <w:spacing w:before="120" w:after="240"/>
        <w:jc w:val="right"/>
        <w:rPr>
          <w:rFonts w:asciiTheme="minorHAnsi" w:hAnsiTheme="minorHAnsi" w:cs="Arial"/>
          <w:i/>
          <w:sz w:val="22"/>
        </w:rPr>
      </w:pPr>
      <w:r>
        <w:rPr>
          <w:rFonts w:asciiTheme="minorHAnsi" w:hAnsiTheme="minorHAnsi" w:cs="Arial"/>
          <w:i/>
          <w:sz w:val="22"/>
        </w:rPr>
        <w:t xml:space="preserve">Thomas Ebinger, </w:t>
      </w:r>
      <w:proofErr w:type="spellStart"/>
      <w:r>
        <w:rPr>
          <w:rFonts w:asciiTheme="minorHAnsi" w:hAnsiTheme="minorHAnsi" w:cs="Arial"/>
          <w:i/>
          <w:sz w:val="22"/>
        </w:rPr>
        <w:t>ptz</w:t>
      </w:r>
      <w:proofErr w:type="spellEnd"/>
      <w:r>
        <w:rPr>
          <w:rFonts w:asciiTheme="minorHAnsi" w:hAnsiTheme="minorHAnsi" w:cs="Arial"/>
          <w:i/>
          <w:sz w:val="22"/>
        </w:rPr>
        <w:t xml:space="preserve"> Stuttgart, thomas.ebinger@elk-wue.de</w:t>
      </w:r>
    </w:p>
    <w:p w:rsidR="007A3C2D" w:rsidRPr="002848AE" w:rsidRDefault="007A3C2D" w:rsidP="007D5303">
      <w:pPr>
        <w:spacing w:before="120" w:after="240"/>
        <w:rPr>
          <w:rFonts w:asciiTheme="minorHAnsi" w:hAnsiTheme="minorHAnsi" w:cs="Arial"/>
          <w:sz w:val="22"/>
        </w:rPr>
      </w:pPr>
      <w:r w:rsidRPr="002848AE">
        <w:rPr>
          <w:rFonts w:asciiTheme="minorHAnsi" w:hAnsiTheme="minorHAnsi" w:cs="Arial"/>
          <w:sz w:val="22"/>
        </w:rPr>
        <w:br w:type="page"/>
      </w:r>
    </w:p>
    <w:p w:rsidR="007A3C2D" w:rsidRDefault="007A3C2D" w:rsidP="007A3C2D">
      <w:pPr>
        <w:jc w:val="both"/>
        <w:rPr>
          <w:rFonts w:cs="Arial"/>
          <w:sz w:val="22"/>
        </w:rPr>
      </w:pPr>
    </w:p>
    <w:p w:rsidR="000C72DE" w:rsidRDefault="00E95A42">
      <w:pPr>
        <w:jc w:val="both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2876550" cy="1438275"/>
                <wp:effectExtent l="12065" t="6985" r="6985" b="0"/>
                <wp:wrapNone/>
                <wp:docPr id="26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438275"/>
                          <a:chOff x="5895" y="1355"/>
                          <a:chExt cx="4530" cy="2265"/>
                        </a:xfrm>
                      </wpg:grpSpPr>
                      <wps:wsp>
                        <wps:cNvPr id="266" name="AutoShape 213"/>
                        <wps:cNvSpPr>
                          <a:spLocks noChangeArrowheads="1"/>
                        </wps:cNvSpPr>
                        <wps:spPr bwMode="auto">
                          <a:xfrm>
                            <a:off x="5895" y="1355"/>
                            <a:ext cx="4530" cy="2265"/>
                          </a:xfrm>
                          <a:custGeom>
                            <a:avLst/>
                            <a:gdLst>
                              <a:gd name="G0" fmla="+- 33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3"/>
                              <a:gd name="G18" fmla="*/ 33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33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33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383 w 21600"/>
                              <a:gd name="T15" fmla="*/ 10800 h 21600"/>
                              <a:gd name="T16" fmla="*/ 10800 w 21600"/>
                              <a:gd name="T17" fmla="*/ 10767 h 21600"/>
                              <a:gd name="T18" fmla="*/ 16217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0767" y="10800"/>
                                </a:moveTo>
                                <a:cubicBezTo>
                                  <a:pt x="10767" y="10781"/>
                                  <a:pt x="10781" y="10767"/>
                                  <a:pt x="10800" y="10767"/>
                                </a:cubicBezTo>
                                <a:cubicBezTo>
                                  <a:pt x="10818" y="10766"/>
                                  <a:pt x="10832" y="10781"/>
                                  <a:pt x="10833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7950" y="1568"/>
                            <a:ext cx="375" cy="3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949"/>
                            <a:ext cx="32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5A" w:rsidRPr="002848AE" w:rsidRDefault="0072325A" w:rsidP="007E54ED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left:0;text-align:left;margin-left:-4.3pt;margin-top:11.05pt;width:226.5pt;height:113.25pt;z-index:251652096" coordorigin="5895,1355" coordsize="453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">
                <v:shape id="AutoShape 213" o:spid="_x0000_s1027" style="position:absolute;left:5895;top:1355;width:4530;height:22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SLMQA&#10;AADcAAAADwAAAGRycy9kb3ducmV2LnhtbESPQWvCQBSE70L/w/KE3nRjwKCpq4RCqYeCGD14fGRf&#10;s8Hs2zS7Nem/7wqCx2FmvmE2u9G24ka9bxwrWMwTEMSV0w3XCs6nj9kKhA/IGlvHpOCPPOy2L5MN&#10;5toNfKRbGWoRIexzVGBC6HIpfWXIop+7jjh63663GKLsa6l7HCLctjJNkkxabDguGOzo3VB1LX+t&#10;Alt8nS8HXSQhNYviZ/hs1rgslXqdjsUbiEBjeIYf7b1WkGYZ3M/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0UizEAAAA3AAAAA8AAAAAAAAAAAAAAAAAmAIAAGRycy9k&#10;b3ducmV2LnhtbFBLBQYAAAAABAAEAPUAAACJAwAAAAA=&#10;" path="m10767,10800v,-19,14,-33,33,-33c10818,10766,10832,10781,10833,10799r10767,1c21600,4835,16764,,10800,,4835,,,4835,,10800r10767,xe" fillcolor="#c0504d">
                  <v:fill opacity="24158f"/>
                  <v:stroke joinstyle="miter"/>
                  <v:path o:connecttype="custom" o:connectlocs="2265,0;1129,1133;2265,1129;3401,1133" o:connectangles="0,0,0,0" textboxrect="0,0,21600,7715"/>
                </v:shape>
                <v:oval id="Oval 214" o:spid="_x0000_s1028" style="position:absolute;left:7950;top:1568;width:37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1RsQA&#10;AADcAAAADwAAAGRycy9kb3ducmV2LnhtbESPQWvCQBSE7wX/w/KE3pqNBqNEV5FKwR56aGzvj+wz&#10;CWbfhuxrTP99t1DocZiZb5jdYXKdGmkIrWcDiyQFRVx523Jt4OPy8rQBFQTZYueZDHxTgMN+9rDD&#10;wvo7v9NYSq0ihEOBBhqRvtA6VA05DInviaN39YNDiXKotR3wHuGu08s0zbXDluNCgz09N1Tdyi9n&#10;4FQfy3zUmayy6+ksq9vn22u2MOZxPh23oIQm+Q//tc/WwDJfw++ZeAT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ydUbEAAAA3A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" o:spid="_x0000_s1029" type="#_x0000_t202" style="position:absolute;left:6540;top:1949;width:32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72325A" w:rsidRPr="002848AE" w:rsidRDefault="0072325A" w:rsidP="007E54ED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140335</wp:posOffset>
                </wp:positionV>
                <wp:extent cx="2876550" cy="1438275"/>
                <wp:effectExtent l="13970" t="6985" r="5080" b="0"/>
                <wp:wrapNone/>
                <wp:docPr id="26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438275"/>
                          <a:chOff x="5895" y="1355"/>
                          <a:chExt cx="4530" cy="2265"/>
                        </a:xfrm>
                      </wpg:grpSpPr>
                      <wps:wsp>
                        <wps:cNvPr id="26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895" y="1355"/>
                            <a:ext cx="4530" cy="2265"/>
                          </a:xfrm>
                          <a:custGeom>
                            <a:avLst/>
                            <a:gdLst>
                              <a:gd name="G0" fmla="+- 33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3"/>
                              <a:gd name="G18" fmla="*/ 33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33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33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383 w 21600"/>
                              <a:gd name="T15" fmla="*/ 10800 h 21600"/>
                              <a:gd name="T16" fmla="*/ 10800 w 21600"/>
                              <a:gd name="T17" fmla="*/ 10767 h 21600"/>
                              <a:gd name="T18" fmla="*/ 16217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0767" y="10800"/>
                                </a:moveTo>
                                <a:cubicBezTo>
                                  <a:pt x="10767" y="10781"/>
                                  <a:pt x="10781" y="10767"/>
                                  <a:pt x="10800" y="10767"/>
                                </a:cubicBezTo>
                                <a:cubicBezTo>
                                  <a:pt x="10818" y="10766"/>
                                  <a:pt x="10832" y="10781"/>
                                  <a:pt x="10833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9"/>
                        <wps:cNvSpPr>
                          <a:spLocks noChangeArrowheads="1"/>
                        </wps:cNvSpPr>
                        <wps:spPr bwMode="auto">
                          <a:xfrm>
                            <a:off x="7950" y="1568"/>
                            <a:ext cx="375" cy="3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949"/>
                            <a:ext cx="32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5A" w:rsidRPr="002848AE" w:rsidRDefault="0072325A" w:rsidP="00933CDF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30" style="position:absolute;left:0;text-align:left;margin-left:223.85pt;margin-top:11.05pt;width:226.5pt;height:113.25pt;z-index:251650048" coordorigin="5895,1355" coordsize="453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">
                <v:shape id="AutoShape 8" o:spid="_x0000_s1031" style="position:absolute;left:5895;top:1355;width:4530;height:22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KWMQA&#10;AADcAAAADwAAAGRycy9kb3ducmV2LnhtbESPQWvCQBSE7wX/w/KE3uomAaVGVwmFUg9CMXrw+Mg+&#10;s8Hs25jdmvTfuwWhx2FmvmHW29G24k69bxwrSGcJCOLK6YZrBafj59s7CB+QNbaOScEvedhuJi9r&#10;zLUb+ED3MtQiQtjnqMCE0OVS+sqQRT9zHXH0Lq63GKLsa6l7HCLctjJLkoW02HBcMNjRh6HqWv5Y&#10;BbbYn87fukhCZtLiNnw1S5yXSr1Ox2IFItAY/sPP9k4ryBYp/J2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yljEAAAA3AAAAA8AAAAAAAAAAAAAAAAAmAIAAGRycy9k&#10;b3ducmV2LnhtbFBLBQYAAAAABAAEAPUAAACJAwAAAAA=&#10;" path="m10767,10800v,-19,14,-33,33,-33c10818,10766,10832,10781,10833,10799r10767,1c21600,4835,16764,,10800,,4835,,,4835,,10800r10767,xe" fillcolor="#c0504d">
                  <v:fill opacity="24158f"/>
                  <v:stroke joinstyle="miter"/>
                  <v:path o:connecttype="custom" o:connectlocs="2265,0;1129,1133;2265,1129;3401,1133" o:connectangles="0,0,0,0" textboxrect="0,0,21600,7715"/>
                </v:shape>
                <v:oval id="Oval 9" o:spid="_x0000_s1032" style="position:absolute;left:7950;top:1568;width:37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3sQA&#10;AADcAAAADwAAAGRycy9kb3ducmV2LnhtbESPQWvCQBSE7wX/w/KE3urGBIOkriJKwR56aLT3R/aZ&#10;BLNvQ/YZ03/fLRR6HGbmG2azm1ynRhpC69nAcpGAIq68bbk2cDm/vaxBBUG22HkmA98UYLedPW2w&#10;sP7BnzSWUqsI4VCggUakL7QOVUMOw8L3xNG7+sGhRDnU2g74iHDX6TRJcu2w5bjQYE+HhqpbeXcG&#10;jvW+zEedySq7Hk+yun19vGdLY57n0/4VlNAk/+G/9skaSPMU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1t7EAAAA3AAAAA8AAAAAAAAAAAAAAAAAmAIAAGRycy9k&#10;b3ducmV2LnhtbFBLBQYAAAAABAAEAPUAAACJAwAAAAA=&#10;"/>
                <v:shape id="Text Box 10" o:spid="_x0000_s1033" type="#_x0000_t202" style="position:absolute;left:6540;top:1949;width:32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<v:textbox>
                    <w:txbxContent>
                      <w:p w:rsidR="0072325A" w:rsidRPr="002848AE" w:rsidRDefault="0072325A" w:rsidP="00933CDF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13E70">
        <w:rPr>
          <w:rFonts w:cs="Arial"/>
          <w:sz w:val="22"/>
        </w:rPr>
        <w:t xml:space="preserve">  </w:t>
      </w:r>
    </w:p>
    <w:p w:rsidR="000C72DE" w:rsidRPr="007073EE" w:rsidRDefault="000C72DE">
      <w:pPr>
        <w:rPr>
          <w:color w:val="000000"/>
        </w:rPr>
      </w:pPr>
    </w:p>
    <w:p w:rsidR="000C72DE" w:rsidRPr="007073EE" w:rsidRDefault="00E95A42">
      <w:pPr>
        <w:rPr>
          <w:color w:val="000000"/>
        </w:rPr>
      </w:pP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D7F5292" wp14:editId="688F5AC4">
                <wp:simplePos x="0" y="0"/>
                <wp:positionH relativeFrom="column">
                  <wp:posOffset>-54610</wp:posOffset>
                </wp:positionH>
                <wp:positionV relativeFrom="paragraph">
                  <wp:posOffset>970280</wp:posOffset>
                </wp:positionV>
                <wp:extent cx="5774055" cy="7310120"/>
                <wp:effectExtent l="12065" t="8255" r="5080" b="15875"/>
                <wp:wrapNone/>
                <wp:docPr id="23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7310120"/>
                          <a:chOff x="1332" y="3191"/>
                          <a:chExt cx="9093" cy="11512"/>
                        </a:xfrm>
                      </wpg:grpSpPr>
                      <wps:wsp>
                        <wps:cNvPr id="23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595" y="3191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588" y="11207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595" y="12843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588" y="9612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605" y="7950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635" y="6445"/>
                            <a:ext cx="555" cy="173"/>
                          </a:xfrm>
                          <a:prstGeom prst="hexagon">
                            <a:avLst>
                              <a:gd name="adj" fmla="val 802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623" y="4780"/>
                            <a:ext cx="555" cy="218"/>
                          </a:xfrm>
                          <a:prstGeom prst="hexagon">
                            <a:avLst>
                              <a:gd name="adj" fmla="val 6364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1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317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AutoShape 1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475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2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638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2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7906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2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1116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1279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956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2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0" y="3175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4755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638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0" y="7906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5" y="956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5" y="1116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0" y="1279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5580" y="14493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15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48" y="1444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1444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-4.3pt;margin-top:76.4pt;width:454.65pt;height:575.6pt;z-index:251651072" coordorigin="1332,3191" coordsize="9093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1" o:spid="_x0000_s1027" type="#_x0000_t9" style="position:absolute;left:5595;top:3191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dq8MA&#10;AADcAAAADwAAAGRycy9kb3ducmV2LnhtbESPzWoCMRSF94W+Q7hCdzXRgsjUzFAKFe3KqmCX18l1&#10;Mji5GSZR07c3hUKXh/PzcRZVcp240hBazxomYwWCuPam5UbDfvfxPAcRIrLBzjNp+KEAVfn4sMDC&#10;+Bt/0XUbG5FHOBSowcbYF1KG2pLDMPY9cfZOfnAYsxwaaQa85XHXyalSM+mw5Uyw2NO7pfq8vbjM&#10;Pa/tcakOy/U3Jtx8yrlKbdD6aZTeXkFESvE//NdeGQ3Tlxn8nslH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Edq8MAAADcAAAADwAAAAAAAAAAAAAAAACYAgAAZHJzL2Rv&#10;d25yZXYueG1sUEsFBgAAAAAEAAQA9QAAAIgDAAAAAA==&#10;"/>
                <v:shape id="AutoShape 12" o:spid="_x0000_s1028" type="#_x0000_t9" style="position:absolute;left:5588;top:11207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24MMMA&#10;AADcAAAADwAAAGRycy9kb3ducmV2LnhtbESPzWoCMRSF90LfIVyhO020UIfRKKWg1K6qLbTL6+R2&#10;Mji5GSZR07dvBMHl4fx8nMUquVacqQ+NZw2TsQJBXHnTcK3h63M9KkCEiGyw9Uwa/ijAavkwWGBp&#10;/IV3dN7HWuQRDiVqsDF2pZShsuQwjH1HnL1f3zuMWfa1ND1e8rhr5VSpZ+mw4Uyw2NGrpeq4P7nM&#10;PW7tYaO+N9sfTPjxLguVmqD14zC9zEFESvEevrXfjIbp0wy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24MMMAAADcAAAADwAAAAAAAAAAAAAAAACYAgAAZHJzL2Rv&#10;d25yZXYueG1sUEsFBgAAAAAEAAQA9QAAAIgDAAAAAA==&#10;"/>
                <v:shape id="AutoShape 13" o:spid="_x0000_s1029" type="#_x0000_t9" style="position:absolute;left:5595;top:12843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sQsAA&#10;AADcAAAADwAAAGRycy9kb3ducmV2LnhtbERPTWsCMRC9F/ofwhS81aQKRbZGEaFSPbVaaI/jZtws&#10;bibLJtX47zuHQo+P9z1fltCpCw2pjWzhaWxAEdfRtdxY+Dy8Ps5ApYzssItMFm6UYLm4v5tj5eKV&#10;P+iyz42SEE4VWvA595XWqfYUMI1jTyzcKQ4Bs8Ch0W7Aq4SHTk+MedYBW5YGjz2tPdXn/U+Q3vPW&#10;Hzfma7P9xoLvOz0zpU3Wjh7K6gVUppL/xX/uN2dhMpW1ckaO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IsQsAAAADcAAAADwAAAAAAAAAAAAAAAACYAgAAZHJzL2Rvd25y&#10;ZXYueG1sUEsFBgAAAAAEAAQA9QAAAIUDAAAAAA==&#10;"/>
                <v:shape id="AutoShape 14" o:spid="_x0000_s1030" type="#_x0000_t9" style="position:absolute;left:5588;top:9612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J2cIA&#10;AADcAAAADwAAAGRycy9kb3ducmV2LnhtbESPzWoCMRSF9wXfIVyhu5poQexoFClUalfWCrq8Tq6T&#10;wcnNMEk1fXsjFFwezs/HmS2Sa8SFulB71jAcKBDEpTc1Vxp2Px8vExAhIhtsPJOGPwqwmPeeZlgY&#10;f+VvumxjJfIIhwI12BjbQspQWnIYBr4lzt7Jdw5jll0lTYfXPO4aOVJqLB3WnAkWW3q3VJ63vy5z&#10;z2t7XKn9an3AhJsvOVGpDlo/99NyCiJSio/wf/vTaBi9vsH9TD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onZwgAAANwAAAAPAAAAAAAAAAAAAAAAAJgCAABkcnMvZG93&#10;bnJldi54bWxQSwUGAAAAAAQABAD1AAAAhwMAAAAA&#10;"/>
                <v:shape id="AutoShape 15" o:spid="_x0000_s1031" type="#_x0000_t9" style="position:absolute;left:5605;top:7950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OcAA&#10;AADcAAAADwAAAGRycy9kb3ducmV2LnhtbERPTWsCMRC9F/ofwhS81aQiRbZGEaFSPbVaaI/jZtws&#10;bibLJtX47zuHQo+P9z1fltCpCw2pjWzhaWxAEdfRtdxY+Dy8Ps5ApYzssItMFm6UYLm4v5tj5eKV&#10;P+iyz42SEE4VWvA595XWqfYUMI1jTyzcKQ4Bs8Ch0W7Aq4SHTk+MedYBW5YGjz2tPdXn/U+Q3vPW&#10;Hzfma7P9xoLvOz0zpU3Wjh7K6gVUppL/xX/uN2dhMpX5ckaO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JTOcAAAADcAAAADwAAAAAAAAAAAAAAAACYAgAAZHJzL2Rvd25y&#10;ZXYueG1sUEsFBgAAAAAEAAQA9QAAAIUDAAAAAA==&#10;"/>
                <v:shape id="AutoShape 16" o:spid="_x0000_s1032" type="#_x0000_t9" style="position:absolute;left:5635;top:6445;width:55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72osIA&#10;AADcAAAADwAAAGRycy9kb3ducmV2LnhtbESPS2sCMRSF9wX/Q7hCdzVRishoFBEU7cpHoS6vk+tk&#10;cHIzTFJN/30jFLo8nMfHmS2Sa8SdulB71jAcKBDEpTc1Vxo+T+u3CYgQkQ02nknDDwVYzHsvMyyM&#10;f/CB7sdYiTzCoUANNsa2kDKUlhyGgW+Js3f1ncOYZVdJ0+Ejj7tGjpQaS4c1Z4LFllaWytvx22Xu&#10;bWcvG/W12Z0x4f5DTlSqg9av/bScgoiU4n/4r701GkbvQ3iey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vaiwgAAANwAAAAPAAAAAAAAAAAAAAAAAJgCAABkcnMvZG93&#10;bnJldi54bWxQSwUGAAAAAAQABAD1AAAAhwMAAAAA&#10;"/>
                <v:shape id="AutoShape 17" o:spid="_x0000_s1033" type="#_x0000_t9" style="position:absolute;left:5623;top:4780;width:55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o1cIA&#10;AADcAAAADwAAAGRycy9kb3ducmV2LnhtbESPzWoCMRSF94W+Q7gFdzXpUERGo0ihUl2pLejyOrlO&#10;Bic3wyTV+PZGKHR5OD8fZzpPrhUX6kPjWcPbUIEgrrxpuNbw8/35OgYRIrLB1jNpuFGA+ez5aYql&#10;8Vfe0mUXa5FHOJSowcbYlVKGypLDMPQdcfZOvncYs+xraXq85nHXykKpkXTYcCZY7OjDUnXe/brM&#10;Pa/scan2y9UBE27WcqxSE7QevKTFBESkFP/Df+0vo6F4L+BxJh8B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GjVwgAAANw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34" type="#_x0000_t5" style="position:absolute;left:10163;top:3179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hGkcYA&#10;AADcAAAADwAAAGRycy9kb3ducmV2LnhtbESPW2vCQBSE3wv+h+UIfdONqYhGVykthRZKvT/4dsge&#10;czF7NmTXmP77riD0cZiZb5jFqjOVaKlxhWUFo2EEgji1uuBMwWH/MZiCcB5ZY2WZFPySg9Wy97TA&#10;RNsbb6nd+UwECLsEFeTe14mULs3JoBvamjh4Z9sY9EE2mdQN3gLcVDKOook0WHBYyLGmt5zSy+5q&#10;FGzG19K/t2v8mmXl/nSsvo8/hVPqud+9zkF46vx/+NH+1Ari8Qvc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hGkcYAAADcAAAADwAAAAAAAAAAAAAAAACYAgAAZHJz&#10;L2Rvd25yZXYueG1sUEsFBgAAAAAEAAQA9QAAAIsDAAAAAA==&#10;"/>
                <v:shape id="AutoShape 19" o:spid="_x0000_s1035" type="#_x0000_t5" style="position:absolute;left:10163;top:475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e5cYA&#10;AADcAAAADwAAAGRycy9kb3ducmV2LnhtbESPT2vCQBTE7wW/w/KE3uqmEoqN2UixFFooav1z8PbI&#10;PpNo9m3IrjH99q4geBxm5jdMOutNLTpqXWVZwesoAkGcW11xoWC7+XqZgHAeWWNtmRT8k4NZNnhK&#10;MdH2wn/UrX0hAoRdggpK75tESpeXZNCNbEMcvINtDfog20LqFi8Bbmo5jqI3abDisFBiQ/OS8tP6&#10;bBSs4vPRf3ZL/Hkvjpv9rv7dLSqn1POw/5iC8NT7R/je/tYKxnEMtzPhCM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He5cYAAADcAAAADwAAAAAAAAAAAAAAAACYAgAAZHJz&#10;L2Rvd25yZXYueG1sUEsFBgAAAAAEAAQA9QAAAIsDAAAAAA==&#10;"/>
                <v:shape id="AutoShape 20" o:spid="_x0000_s1036" type="#_x0000_t5" style="position:absolute;left:10163;top:6383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17fsYA&#10;AADcAAAADwAAAGRycy9kb3ducmV2LnhtbESPT2vCQBTE70K/w/KE3sxGUanRVUpFqFBq/Xfw9sg+&#10;k9js25BdY/rtu4LgcZiZ3zCzRWtK0VDtCssK+lEMgji1uuBMwWG/6r2BcB5ZY2mZFPyRg8X8pTPD&#10;RNsbb6nZ+UwECLsEFeTeV4mULs3JoItsRRy8s60N+iDrTOoabwFuSjmI47E0WHBYyLGij5zS393V&#10;KPgZXi9+2WxwPcku+9Ox/Dp+F06p1277PgXhqfXP8KP9qRUMhi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17fsYAAADcAAAADwAAAAAAAAAAAAAAAACYAgAAZHJz&#10;L2Rvd25yZXYueG1sUEsFBgAAAAAEAAQA9QAAAIsDAAAAAA==&#10;"/>
                <v:shape id="AutoShape 21" o:spid="_x0000_s1037" type="#_x0000_t5" style="position:absolute;left:10163;top:7906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lCcUA&#10;AADcAAAADwAAAGRycy9kb3ducmV2LnhtbESPT4vCMBTE7wt+h/AEb2uqiKzVKKIICovr34O3R/Ns&#10;q81LaWLtfnuzsOBxmJnfMJNZYwpRU+Vyywp63QgEcWJ1zqmC03H1+QXCeWSNhWVS8EsOZtPWxwRj&#10;bZ+8p/rgUxEg7GJUkHlfxlK6JCODrmtL4uBdbWXQB1mlUlf4DHBTyH4UDaXBnMNChiUtMkruh4dR&#10;sBs8bn5Z/+BmlN6Ol3Pxfd7mTqlOu5mPQXhq/Dv8315rBf3BEP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+UJxQAAANwAAAAPAAAAAAAAAAAAAAAAAJgCAABkcnMv&#10;ZG93bnJldi54bWxQSwUGAAAAAAQABAD1AAAAigMAAAAA&#10;"/>
                <v:shape id="AutoShape 22" o:spid="_x0000_s1038" type="#_x0000_t5" style="position:absolute;left:10163;top:11169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AksYA&#10;AADcAAAADwAAAGRycy9kb3ducmV2LnhtbESPT2vCQBTE70K/w/KE3sxGEa3RVUpFqFBq/Xfw9sg+&#10;k9js25BdY/rtu4LgcZiZ3zCzRWtK0VDtCssK+lEMgji1uuBMwWG/6r2BcB5ZY2mZFPyRg8X8pTPD&#10;RNsbb6nZ+UwECLsEFeTeV4mULs3JoItsRRy8s60N+iDrTOoabwFuSjmI45E0WHBYyLGij5zS393V&#10;KPgZXi9+2WxwPcku+9Ox/Dp+F06p1277PgXhqfXP8KP9qRUMhm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NAksYAAADcAAAADwAAAAAAAAAAAAAAAACYAgAAZHJz&#10;L2Rvd25yZXYueG1sUEsFBgAAAAAEAAQA9QAAAIsDAAAAAA==&#10;"/>
                <v:shape id="AutoShape 23" o:spid="_x0000_s1039" type="#_x0000_t5" style="position:absolute;left:10163;top:1279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U4MIA&#10;AADcAAAADwAAAGRycy9kb3ducmV2LnhtbERPy4rCMBTdC/MP4Q64s6kiotUoMsOAA4NvF+4uzbWt&#10;09yUJtb692YhuDyc92zRmlI0VLvCsoJ+FIMgTq0uOFNwPPz0xiCcR9ZYWiYFD3KwmH90Zphoe+cd&#10;NXufiRDCLkEFufdVIqVLczLoIlsRB+5ia4M+wDqTusZ7CDelHMTxSBosODTkWNFXTun//mYUbIe3&#10;q/9uNvg7ya6H86n8O60Lp1T3s11OQXhq/Vv8cq+0gsEw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TgwgAAANwAAAAPAAAAAAAAAAAAAAAAAJgCAABkcnMvZG93&#10;bnJldi54bWxQSwUGAAAAAAQABAD1AAAAhwMAAAAA&#10;"/>
                <v:shape id="AutoShape 24" o:spid="_x0000_s1040" type="#_x0000_t5" style="position:absolute;left:10163;top:9563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xe8UA&#10;AADcAAAADwAAAGRycy9kb3ducmV2LnhtbESPT4vCMBTE78J+h/AWvGm6IotWoyyKoCCufw/eHs2z&#10;rTYvpYm1++3NguBxmJnfMONpYwpRU+Vyywq+uhEI4sTqnFMFx8OiMwDhPLLGwjIp+CMH08lHa4yx&#10;tg/eUb33qQgQdjEqyLwvYyldkpFB17UlcfAutjLog6xSqSt8BLgpZC+KvqXBnMNChiXNMkpu+7tR&#10;sO3fr35e/+JqmF4P51OxPm1yp1T7s/kZgfDU+Hf41V5qBb3+EP7P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HF7xQAAANwAAAAPAAAAAAAAAAAAAAAAAJgCAABkcnMv&#10;ZG93bnJldi54bWxQSwUGAAAAAAQABAD1AAAAigMAAAAA&#10;"/>
                <v:shape id="AutoShape 25" o:spid="_x0000_s1041" type="#_x0000_t5" style="position:absolute;left:1360;top:3175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jL8AA&#10;AADcAAAADwAAAGRycy9kb3ducmV2LnhtbERPy4rCMBTdC/5DuMLsNFVwlGoUEUUZF+J7e2mubbG5&#10;qU1G69+bheDycN7jaW0K8aDK5ZYVdDsRCOLE6pxTBcfDsj0E4TyyxsIyKXiRg+mk2RhjrO2Td/TY&#10;+1SEEHYxKsi8L2MpXZKRQdexJXHgrrYy6AOsUqkrfIZwU8heFP1KgzmHhgxLmmeU3Pb/RgH+nex6&#10;e0xX5iXvi/5tNrieLxulflr1bATCU+2/4o97rRX0+mF+OBOOgJ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IjL8AAAADcAAAADwAAAAAAAAAAAAAAAACYAgAAZHJzL2Rvd25y&#10;ZXYueG1sUEsFBgAAAAAEAAQA9QAAAIUDAAAAAA==&#10;"/>
                <v:shape id="AutoShape 26" o:spid="_x0000_s1042" type="#_x0000_t5" style="position:absolute;left:1355;top:4755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6GtMQA&#10;AADcAAAADwAAAGRycy9kb3ducmV2LnhtbESPT4vCMBTE74LfITzBm6YK/qFrFJEVRQ+i667XR/Ns&#10;i81Lt4lav70RBI/DzPyGmcxqU4gbVS63rKDXjUAQJ1bnnCo4/iw7YxDOI2ssLJOCBzmYTZuNCcba&#10;3nlPt4NPRYCwi1FB5n0ZS+mSjAy6ri2Jg3e2lUEfZJVKXeE9wE0h+1E0lAZzDgsZlrTIKLkcrkYB&#10;bn7tendMV+Yh/78Hl/no/HfaKtVu1fMvEJ5q/wm/22utoD/owetMO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hrTEAAAA3AAAAA8AAAAAAAAAAAAAAAAAmAIAAGRycy9k&#10;b3ducmV2LnhtbFBLBQYAAAAABAAEAPUAAACJAwAAAAA=&#10;"/>
                <v:shape id="AutoShape 27" o:spid="_x0000_s1043" type="#_x0000_t5" style="position:absolute;left:1355;top:6383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Yw8YA&#10;AADcAAAADwAAAGRycy9kb3ducmV2LnhtbESPS2vDMBCE74H+B7GB3hI5hrTBiRJCaWloDyXO67pY&#10;G9vEWrmW6se/rwqFHIeZ+YZZbXpTiZYaV1pWMJtGIIgzq0vOFRwPb5MFCOeRNVaWScFADjbrh9EK&#10;E2073lOb+lwECLsEFRTe14mULivIoJvamjh4V9sY9EE2udQNdgFuKhlH0ZM0WHJYKLCml4KyW/pj&#10;FODHye6+jvm7GeT36/y2fb6eL59KPY777RKEp97fw//tnVYQz2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wYw8YAAADcAAAADwAAAAAAAAAAAAAAAACYAgAAZHJz&#10;L2Rvd25yZXYueG1sUEsFBgAAAAAEAAQA9QAAAIsDAAAAAA==&#10;"/>
                <v:shape id="AutoShape 28" o:spid="_x0000_s1044" type="#_x0000_t5" style="position:absolute;left:1370;top:7906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9WMYA&#10;AADcAAAADwAAAGRycy9kb3ducmV2LnhtbESPQWvCQBSE7wX/w/KE3urGiLVEN0GkUqkH0dp6fWSf&#10;STD7Ns1uY/z3bqHQ4zAz3zCLrDe16Kh1lWUF41EEgji3uuJCwfFj/fQCwnlkjbVlUnAjB1k6eFhg&#10;ou2V99QdfCEChF2CCkrvm0RKl5dk0I1sQxy8s20N+iDbQuoWrwFuahlH0bM0WHFYKLGhVUn55fBj&#10;FOD7p93sjsWbucnv1+llOTt/nbZKPQ775RyEp97/h//aG60gnk7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9WMYAAADcAAAADwAAAAAAAAAAAAAAAACYAgAAZHJz&#10;L2Rvd25yZXYueG1sUEsFBgAAAAAEAAQA9QAAAIsDAAAAAA==&#10;"/>
                <v:shape id="AutoShape 29" o:spid="_x0000_s1045" type="#_x0000_t5" style="position:absolute;left:1365;top:9563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lLMYA&#10;AADcAAAADwAAAGRycy9kb3ducmV2LnhtbESPQWvCQBSE7wX/w/KE3urGoLVEN0GkUqkH0dp6fWSf&#10;STD7Ns1uY/z3bqHQ4zAz3zCLrDe16Kh1lWUF41EEgji3uuJCwfFj/fQCwnlkjbVlUnAjB1k6eFhg&#10;ou2V99QdfCEChF2CCkrvm0RKl5dk0I1sQxy8s20N+iDbQuoWrwFuahlH0bM0WHFYKLGhVUn55fBj&#10;FOD7p93sjsWbucnv1+llOTt/nbZKPQ775RyEp97/h//aG60gnk7g90w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klLMYAAADcAAAADwAAAAAAAAAAAAAAAACYAgAAZHJz&#10;L2Rvd25yZXYueG1sUEsFBgAAAAAEAAQA9QAAAIsDAAAAAA==&#10;"/>
                <v:shape id="AutoShape 30" o:spid="_x0000_s1046" type="#_x0000_t5" style="position:absolute;left:1365;top:11169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At8YA&#10;AADcAAAADwAAAGRycy9kb3ducmV2LnhtbESPS2vDMBCE74X+B7GB3Bo5AafBiRJCaWlID6XO67pY&#10;G9vEWrmW4se/rwqFHoeZ+YZZbXpTiZYaV1pWMJ1EIIgzq0vOFRwPb08LEM4ja6wsk4KBHGzWjw8r&#10;TLTt+Iva1OciQNglqKDwvk6kdFlBBt3E1sTBu9rGoA+yyaVusAtwU8lZFM2lwZLDQoE1vRSU3dK7&#10;UYD7k919HvN3M8jv1/i2fb6eLx9KjUf9dgnCU+//w3/tnVYwi2P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WAt8YAAADcAAAADwAAAAAAAAAAAAAAAACYAgAAZHJz&#10;L2Rvd25yZXYueG1sUEsFBgAAAAAEAAQA9QAAAIsDAAAAAA==&#10;"/>
                <v:shape id="AutoShape 31" o:spid="_x0000_s1047" type="#_x0000_t5" style="position:absolute;left:1370;top:12790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ewMYA&#10;AADcAAAADwAAAGRycy9kb3ducmV2LnhtbESPQWvCQBSE70L/w/IKvelGwVhSVxGxVOyhaNN6fWSf&#10;STD7Nt1dNfn33YLQ4zAz3zDzZWcacSXna8sKxqMEBHFhdc2lgvzzdfgMwgdkjY1lUtCTh+XiYTDH&#10;TNsb7+l6CKWIEPYZKqhCaDMpfVGRQT+yLXH0TtYZDFG6UmqHtwg3jZwkSSoN1hwXKmxpXVFxPlyM&#10;Atx92e1HXr6ZXv5spufV7PR9fFfq6bFbvYAI1IX/8L291Qom0xT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cewMYAAADcAAAADwAAAAAAAAAAAAAAAACYAgAAZHJz&#10;L2Rvd25yZXYueG1sUEsFBgAAAAAEAAQA9QAAAIsDAAAAAA==&#10;"/>
                <v:shape id="AutoShape 151" o:spid="_x0000_s1048" type="#_x0000_t9" style="position:absolute;left:5580;top:14493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dkMMA&#10;AADcAAAADwAAAGRycy9kb3ducmV2LnhtbESPzWoCMRSF90LfIVyhO00UWofRKKWg1K6qLbTL6+R2&#10;Mji5GSZR07dvBMHl4fx8nMUquVacqQ+NZw2TsQJBXHnTcK3h63M9KkCEiGyw9Uwa/ijAavkwWGBp&#10;/IV3dN7HWuQRDiVqsDF2pZShsuQwjH1HnL1f3zuMWfa1ND1e8rhr5VSpZ+mw4Uyw2NGrpeq4P7nM&#10;PW7tYaO+N9sfTPjxLguVmqD14zC9zEFESvEevrXfjIbp0wyuZ/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dkMMAAADcAAAADwAAAAAAAAAAAAAAAACYAgAAZHJzL2Rv&#10;d25yZXYueG1sUEsFBgAAAAAEAAQA9QAAAIgDAAAAAA==&#10;"/>
                <v:shape id="AutoShape 152" o:spid="_x0000_s1049" type="#_x0000_t5" style="position:absolute;left:10148;top:1444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CPcQA&#10;AADcAAAADwAAAGRycy9kb3ducmV2LnhtbERPTWvCQBC9F/wPywje6sZgi01dpVQEhVKtMQdvQ3aa&#10;RLOzIbuJ6b/vHgo9Pt73cj2YWvTUusqygtk0AkGcW11xoeCcbh8XIJxH1lhbJgU/5GC9Gj0sMdH2&#10;zl/Un3whQgi7BBWU3jeJlC4vyaCb2oY4cN+2NegDbAupW7yHcFPLOIqepcGKQ0OJDb2XlN9OnVFw&#10;nHdXv+kPuH8pruklqz+yz8opNRkPb68gPA3+X/zn3mkF8VNYG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Qj3EAAAA3AAAAA8AAAAAAAAAAAAAAAAAmAIAAGRycy9k&#10;b3ducmV2LnhtbFBLBQYAAAAABAAEAPUAAACJAwAAAAA=&#10;"/>
                <v:shape id="AutoShape 153" o:spid="_x0000_s1050" type="#_x0000_t5" style="position:absolute;left:1355;top:14440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KssQA&#10;AADcAAAADwAAAGRycy9kb3ducmV2LnhtbESPT4vCMBTE74LfITzBm6YK7mo1isiKsnsQ/18fzbMt&#10;Ni/dJmr99psFweMwM79hJrPaFOJOlcstK+h1IxDEidU5pwoO+2VnCMJ5ZI2FZVLwJAezabMxwVjb&#10;B2/pvvOpCBB2MSrIvC9jKV2SkUHXtSVx8C62MuiDrFKpK3wEuClkP4o+pMGcw0KGJS0ySq67m1GA&#10;30e73hzSlXnK36/Bdf55OZ1/lGq36vkYhKfav8Ov9lor6A9G8H8mHA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4irLEAAAA3AAAAA8AAAAAAAAAAAAAAAAAmAIAAGRycy9k&#10;b3ducmV2LnhtbFBLBQYAAAAABAAEAPUAAACJAwAAAAA=&#10;"/>
              </v:group>
            </w:pict>
          </mc:Fallback>
        </mc:AlternateContent>
      </w:r>
    </w:p>
    <w:p w:rsidR="000C72DE" w:rsidRPr="007073EE" w:rsidRDefault="000C72DE">
      <w:pPr>
        <w:rPr>
          <w:color w:val="000000"/>
        </w:rPr>
      </w:pPr>
    </w:p>
    <w:p w:rsidR="000C72DE" w:rsidRPr="007073EE" w:rsidRDefault="000C72D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Unse</w:t>
            </w:r>
            <w:r w:rsidR="003D18A4"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r tägliches </w:t>
            </w:r>
            <w:r w:rsidR="003D18A4">
              <w:rPr>
                <w:rFonts w:ascii="Arial Rounded MT Bold" w:hAnsi="Arial Rounded MT Bold" w:cs="Arial"/>
                <w:sz w:val="28"/>
                <w:szCs w:val="28"/>
              </w:rPr>
              <w:br/>
            </w:r>
            <w:r w:rsidR="003D18A4"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Brot </w:t>
            </w:r>
            <w:r w:rsidR="003D18A4" w:rsidRPr="003D18A4">
              <w:rPr>
                <w:rFonts w:ascii="Arial Rounded MT Bold" w:hAnsi="Arial Rounded MT Bold" w:cs="Arial"/>
                <w:sz w:val="28"/>
                <w:szCs w:val="28"/>
              </w:rPr>
              <w:br/>
              <w:t xml:space="preserve">gib uns heute. </w:t>
            </w:r>
          </w:p>
        </w:tc>
        <w:tc>
          <w:tcPr>
            <w:tcW w:w="2268" w:type="dxa"/>
            <w:vAlign w:val="center"/>
          </w:tcPr>
          <w:p w:rsidR="007073EE" w:rsidRPr="003D18A4" w:rsidRDefault="007073EE" w:rsidP="007073EE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Vater unser im Himmel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773CA9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Geheiligt werde dein Name</w:t>
            </w: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Dein Reich komme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Denn dein ist das Reich</w:t>
            </w: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wie im Himmel, so auf Erden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jc w:val="center"/>
              <w:rPr>
                <w:rFonts w:ascii="Arial Rounded MT Bold" w:hAnsi="Arial Rounded MT Bold" w:cs="Arial"/>
                <w:sz w:val="28"/>
                <w:szCs w:val="28"/>
                <w:lang w:val="it-IT"/>
              </w:rPr>
            </w:pP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Dein</w:t>
            </w:r>
            <w:proofErr w:type="spellEnd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Wille</w:t>
            </w:r>
            <w:proofErr w:type="spellEnd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geschehe</w:t>
            </w:r>
            <w:proofErr w:type="spellEnd"/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vergib uns unsere Schuld,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führe uns nicht in Versuchung,</w:t>
            </w: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sondern erlöse uns von dem Bösen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wie auch wir vergeben</w:t>
            </w: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die Kraft und die Herrlichkeit</w:t>
            </w:r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Pr="007073EE" w:rsidRDefault="007073EE" w:rsidP="007E54ED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BD4E11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in Ewigkeit.</w:t>
            </w:r>
          </w:p>
          <w:p w:rsidR="007073EE" w:rsidRPr="003D18A4" w:rsidRDefault="007073EE" w:rsidP="00BD4E11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Amen</w:t>
            </w:r>
          </w:p>
        </w:tc>
        <w:tc>
          <w:tcPr>
            <w:tcW w:w="2268" w:type="dxa"/>
            <w:vAlign w:val="center"/>
          </w:tcPr>
          <w:p w:rsidR="007073EE" w:rsidRPr="003D18A4" w:rsidRDefault="003D18A4" w:rsidP="003D18A4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u</w:t>
            </w: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nsern </w:t>
            </w:r>
            <w:proofErr w:type="spellStart"/>
            <w:r>
              <w:rPr>
                <w:rFonts w:ascii="Arial Rounded MT Bold" w:hAnsi="Arial Rounded MT Bold" w:cs="Arial"/>
                <w:sz w:val="28"/>
                <w:szCs w:val="28"/>
              </w:rPr>
              <w:t>Schuldigern</w:t>
            </w:r>
            <w:proofErr w:type="spellEnd"/>
          </w:p>
        </w:tc>
      </w:tr>
      <w:tr w:rsidR="007073EE" w:rsidTr="007E54ED">
        <w:trPr>
          <w:cantSplit/>
          <w:trHeight w:val="1588"/>
        </w:trPr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Default="007073EE" w:rsidP="007E54ED">
            <w:pPr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190038">
            <w:pPr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3EE" w:rsidRPr="003D18A4" w:rsidRDefault="007073EE" w:rsidP="00936F5B">
            <w:pPr>
              <w:ind w:right="285"/>
              <w:jc w:val="center"/>
              <w:rPr>
                <w:rFonts w:ascii="Arial Rounded MT Bold" w:hAnsi="Arial Rounded MT Bold" w:cs="Arial"/>
                <w:sz w:val="32"/>
                <w:szCs w:val="32"/>
              </w:rPr>
            </w:pPr>
          </w:p>
        </w:tc>
      </w:tr>
    </w:tbl>
    <w:p w:rsidR="000C72DE" w:rsidRDefault="000C72DE"/>
    <w:p w:rsidR="00BD4E11" w:rsidRDefault="00BD4E11" w:rsidP="00BD4E11">
      <w:pPr>
        <w:jc w:val="both"/>
        <w:rPr>
          <w:rFonts w:cs="Arial"/>
          <w:sz w:val="22"/>
        </w:rPr>
      </w:pPr>
      <w:r>
        <w:br w:type="page"/>
      </w:r>
      <w:r w:rsidR="00E95A42">
        <w:rPr>
          <w:rFonts w:cs="Arial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2876550" cy="1438275"/>
                <wp:effectExtent l="12065" t="6985" r="6985" b="0"/>
                <wp:wrapNone/>
                <wp:docPr id="23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438275"/>
                          <a:chOff x="5895" y="1355"/>
                          <a:chExt cx="4530" cy="2265"/>
                        </a:xfrm>
                      </wpg:grpSpPr>
                      <wps:wsp>
                        <wps:cNvPr id="232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5895" y="1355"/>
                            <a:ext cx="4530" cy="2265"/>
                          </a:xfrm>
                          <a:custGeom>
                            <a:avLst/>
                            <a:gdLst>
                              <a:gd name="G0" fmla="+- 33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3"/>
                              <a:gd name="G18" fmla="*/ 33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33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33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383 w 21600"/>
                              <a:gd name="T15" fmla="*/ 10800 h 21600"/>
                              <a:gd name="T16" fmla="*/ 10800 w 21600"/>
                              <a:gd name="T17" fmla="*/ 10767 h 21600"/>
                              <a:gd name="T18" fmla="*/ 16217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0767" y="10800"/>
                                </a:moveTo>
                                <a:cubicBezTo>
                                  <a:pt x="10767" y="10781"/>
                                  <a:pt x="10781" y="10767"/>
                                  <a:pt x="10800" y="10767"/>
                                </a:cubicBezTo>
                                <a:cubicBezTo>
                                  <a:pt x="10818" y="10766"/>
                                  <a:pt x="10832" y="10781"/>
                                  <a:pt x="10833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7950" y="1568"/>
                            <a:ext cx="375" cy="3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949"/>
                            <a:ext cx="32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5A" w:rsidRPr="002848AE" w:rsidRDefault="0072325A" w:rsidP="00BD4E11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  <w:r w:rsidRPr="002848AE">
                                <w:rPr>
                                  <w:rFonts w:asciiTheme="minorHAnsi" w:hAnsiTheme="minorHAnsi" w:cs="Arial"/>
                                </w:rPr>
                                <w:t>Lösung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34" style="position:absolute;left:0;text-align:left;margin-left:-4.3pt;margin-top:11.05pt;width:226.5pt;height:113.25pt;z-index:251656192" coordorigin="5895,1355" coordsize="453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">
                <v:shape id="AutoShape 260" o:spid="_x0000_s1035" style="position:absolute;left:5895;top:1355;width:4530;height:22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7MsQA&#10;AADcAAAADwAAAGRycy9kb3ducmV2LnhtbESPQWvCQBSE7wX/w/KE3urGiEWjqwSh2IMgjR48PrLP&#10;bDD7Nma3Jv33XaHQ4zAz3zDr7WAb8aDO144VTCcJCOLS6ZorBefTx9sChA/IGhvHpOCHPGw3o5c1&#10;Ztr1/EWPIlQiQthnqMCE0GZS+tKQRT9xLXH0rq6zGKLsKqk77CPcNjJNkndpsea4YLClnaHyVnxb&#10;BTY/nC9HnSchNdP83u/rJc4LpV7HQ74CEWgI/+G/9qdWkM5S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8ezLEAAAA3AAAAA8AAAAAAAAAAAAAAAAAmAIAAGRycy9k&#10;b3ducmV2LnhtbFBLBQYAAAAABAAEAPUAAACJAwAAAAA=&#10;" path="m10767,10800v,-19,14,-33,33,-33c10818,10766,10832,10781,10833,10799r10767,1c21600,4835,16764,,10800,,4835,,,4835,,10800r10767,xe" fillcolor="#c0504d">
                  <v:fill opacity="24158f"/>
                  <v:stroke joinstyle="miter"/>
                  <v:path o:connecttype="custom" o:connectlocs="2265,0;1129,1133;2265,1129;3401,1133" o:connectangles="0,0,0,0" textboxrect="0,0,21600,7715"/>
                </v:shape>
                <v:oval id="Oval 261" o:spid="_x0000_s1036" style="position:absolute;left:7950;top:1568;width:37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cWMQA&#10;AADcAAAADwAAAGRycy9kb3ducmV2LnhtbESPQWvCQBSE7wX/w/KE3upGF0VSVxGlYA89NNr7I/tM&#10;gtm3IfuM6b/vFgo9DjPzDbPZjb5VA/WxCWxhPstAEZfBNVxZuJzfXtagoiA7bAOThW+KsNtOnjaY&#10;u/DgTxoKqVSCcMzRQi3S5VrHsiaPcRY64uRdQ+9Rkuwr7Xp8JLhv9SLLVtpjw2mhxo4ONZW34u4t&#10;HKt9sRq0kaW5Hk+yvH19vJu5tc/Tcf8KSmiU//Bf++QsLIyB3zPpCO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6XFjEAAAA3AAAAA8AAAAAAAAAAAAAAAAAmAIAAGRycy9k&#10;b3ducmV2LnhtbFBLBQYAAAAABAAEAPUAAACJAwAAAAA=&#10;"/>
                <v:shape id="Text Box 262" o:spid="_x0000_s1037" type="#_x0000_t202" style="position:absolute;left:6540;top:1949;width:32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72325A" w:rsidRPr="002848AE" w:rsidRDefault="0072325A" w:rsidP="00BD4E11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  <w:r w:rsidRPr="002848AE">
                          <w:rPr>
                            <w:rFonts w:asciiTheme="minorHAnsi" w:hAnsiTheme="minorHAnsi" w:cs="Arial"/>
                          </w:rPr>
                          <w:t>Lösung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5A42"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140335</wp:posOffset>
                </wp:positionV>
                <wp:extent cx="2876550" cy="1438275"/>
                <wp:effectExtent l="13970" t="6985" r="5080" b="0"/>
                <wp:wrapNone/>
                <wp:docPr id="22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438275"/>
                          <a:chOff x="5895" y="1355"/>
                          <a:chExt cx="4530" cy="2265"/>
                        </a:xfrm>
                      </wpg:grpSpPr>
                      <wps:wsp>
                        <wps:cNvPr id="227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5895" y="1355"/>
                            <a:ext cx="4530" cy="2265"/>
                          </a:xfrm>
                          <a:custGeom>
                            <a:avLst/>
                            <a:gdLst>
                              <a:gd name="G0" fmla="+- 33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33"/>
                              <a:gd name="G18" fmla="*/ 33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33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33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5383 w 21600"/>
                              <a:gd name="T15" fmla="*/ 10800 h 21600"/>
                              <a:gd name="T16" fmla="*/ 10800 w 21600"/>
                              <a:gd name="T17" fmla="*/ 10767 h 21600"/>
                              <a:gd name="T18" fmla="*/ 16217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10767" y="10800"/>
                                </a:moveTo>
                                <a:cubicBezTo>
                                  <a:pt x="10767" y="10781"/>
                                  <a:pt x="10781" y="10767"/>
                                  <a:pt x="10800" y="10767"/>
                                </a:cubicBezTo>
                                <a:cubicBezTo>
                                  <a:pt x="10818" y="10766"/>
                                  <a:pt x="10832" y="10781"/>
                                  <a:pt x="10833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950" y="1568"/>
                            <a:ext cx="375" cy="3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1949"/>
                            <a:ext cx="32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25A" w:rsidRPr="002848AE" w:rsidRDefault="0072325A" w:rsidP="00BD4E11">
                              <w:pPr>
                                <w:jc w:val="center"/>
                                <w:rPr>
                                  <w:rFonts w:asciiTheme="minorHAnsi" w:hAnsiTheme="minorHAnsi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38" style="position:absolute;left:0;text-align:left;margin-left:223.85pt;margin-top:11.05pt;width:226.5pt;height:113.25pt;z-index:251654144" coordorigin="5895,1355" coordsize="453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">
                <v:shape id="AutoShape 231" o:spid="_x0000_s1039" style="position:absolute;left:5895;top:1355;width:4530;height:226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Od8QA&#10;AADcAAAADwAAAGRycy9kb3ducmV2LnhtbESPQWvCQBSE7wX/w/KE3urGgFajqwSh2IMgjR48PrLP&#10;bDD7Nma3Jv33XaHQ4zAz3zDr7WAb8aDO144VTCcJCOLS6ZorBefTx9sChA/IGhvHpOCHPGw3o5c1&#10;Ztr1/EWPIlQiQthnqMCE0GZS+tKQRT9xLXH0rq6zGKLsKqk77CPcNjJNkrm0WHNcMNjSzlB5K76t&#10;ApsfzpejzpOQmml+7/f1EmeFUq/jIV+BCDSE//Bf+1MrSNN3eJ6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STnfEAAAA3AAAAA8AAAAAAAAAAAAAAAAAmAIAAGRycy9k&#10;b3ducmV2LnhtbFBLBQYAAAAABAAEAPUAAACJAwAAAAA=&#10;" path="m10767,10800v,-19,14,-33,33,-33c10818,10766,10832,10781,10833,10799r10767,1c21600,4835,16764,,10800,,4835,,,4835,,10800r10767,xe" fillcolor="#c0504d">
                  <v:fill opacity="24158f"/>
                  <v:stroke joinstyle="miter"/>
                  <v:path o:connecttype="custom" o:connectlocs="2265,0;1129,1133;2265,1129;3401,1133" o:connectangles="0,0,0,0" textboxrect="0,0,21600,7715"/>
                </v:shape>
                <v:oval id="Oval 232" o:spid="_x0000_s1040" style="position:absolute;left:7950;top:1568;width:37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<v:shape id="Text Box 233" o:spid="_x0000_s1041" type="#_x0000_t202" style="position:absolute;left:6540;top:1949;width:32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72325A" w:rsidRPr="002848AE" w:rsidRDefault="0072325A" w:rsidP="00BD4E11">
                        <w:pPr>
                          <w:jc w:val="center"/>
                          <w:rPr>
                            <w:rFonts w:asciiTheme="minorHAnsi" w:hAnsiTheme="minorHAnsi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sz w:val="22"/>
        </w:rPr>
        <w:t xml:space="preserve">  </w:t>
      </w:r>
    </w:p>
    <w:p w:rsidR="00BD4E11" w:rsidRPr="007073EE" w:rsidRDefault="00BD4E11" w:rsidP="00BD4E11">
      <w:pPr>
        <w:rPr>
          <w:color w:val="000000"/>
        </w:rPr>
      </w:pPr>
    </w:p>
    <w:p w:rsidR="00BD4E11" w:rsidRPr="007073EE" w:rsidRDefault="00E95A42" w:rsidP="00BD4E11">
      <w:pPr>
        <w:rPr>
          <w:color w:val="000000"/>
        </w:rPr>
      </w:pPr>
      <w:r>
        <w:rPr>
          <w:rFonts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A1E7B69" wp14:editId="5E71626E">
                <wp:simplePos x="0" y="0"/>
                <wp:positionH relativeFrom="column">
                  <wp:posOffset>-54610</wp:posOffset>
                </wp:positionH>
                <wp:positionV relativeFrom="paragraph">
                  <wp:posOffset>970280</wp:posOffset>
                </wp:positionV>
                <wp:extent cx="5774055" cy="7310120"/>
                <wp:effectExtent l="12065" t="8255" r="5080" b="15875"/>
                <wp:wrapNone/>
                <wp:docPr id="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7310120"/>
                          <a:chOff x="1332" y="3191"/>
                          <a:chExt cx="9093" cy="11512"/>
                        </a:xfrm>
                      </wpg:grpSpPr>
                      <wps:wsp>
                        <wps:cNvPr id="10" name="AutoShape 235"/>
                        <wps:cNvSpPr>
                          <a:spLocks noChangeArrowheads="1"/>
                        </wps:cNvSpPr>
                        <wps:spPr bwMode="auto">
                          <a:xfrm>
                            <a:off x="5595" y="3191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6"/>
                        <wps:cNvSpPr>
                          <a:spLocks noChangeArrowheads="1"/>
                        </wps:cNvSpPr>
                        <wps:spPr bwMode="auto">
                          <a:xfrm>
                            <a:off x="5588" y="11207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5595" y="12843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38"/>
                        <wps:cNvSpPr>
                          <a:spLocks noChangeArrowheads="1"/>
                        </wps:cNvSpPr>
                        <wps:spPr bwMode="auto">
                          <a:xfrm>
                            <a:off x="5588" y="9612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39"/>
                        <wps:cNvSpPr>
                          <a:spLocks noChangeArrowheads="1"/>
                        </wps:cNvSpPr>
                        <wps:spPr bwMode="auto">
                          <a:xfrm>
                            <a:off x="5605" y="7950"/>
                            <a:ext cx="555" cy="203"/>
                          </a:xfrm>
                          <a:prstGeom prst="hexagon">
                            <a:avLst>
                              <a:gd name="adj" fmla="val 6835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40"/>
                        <wps:cNvSpPr>
                          <a:spLocks noChangeArrowheads="1"/>
                        </wps:cNvSpPr>
                        <wps:spPr bwMode="auto">
                          <a:xfrm>
                            <a:off x="5635" y="6445"/>
                            <a:ext cx="555" cy="173"/>
                          </a:xfrm>
                          <a:prstGeom prst="hexagon">
                            <a:avLst>
                              <a:gd name="adj" fmla="val 8020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5623" y="4780"/>
                            <a:ext cx="555" cy="218"/>
                          </a:xfrm>
                          <a:prstGeom prst="hexagon">
                            <a:avLst>
                              <a:gd name="adj" fmla="val 6364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4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317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475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638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7906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1116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1279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63" y="956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0" y="3175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4755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638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5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0" y="7906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5" y="9563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65" y="11169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70" y="1279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580" y="14493"/>
                            <a:ext cx="555" cy="188"/>
                          </a:xfrm>
                          <a:prstGeom prst="hexagon">
                            <a:avLst>
                              <a:gd name="adj" fmla="val 7380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148" y="1444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55" y="14440"/>
                            <a:ext cx="240" cy="28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-4.3pt;margin-top:76.4pt;width:454.65pt;height:575.6pt;z-index:251655168" coordorigin="1332,3191" coordsize="9093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">
                <v:shape id="AutoShape 235" o:spid="_x0000_s1027" type="#_x0000_t9" style="position:absolute;left:5595;top:3191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h3cEA&#10;AADbAAAADwAAAGRycy9kb3ducmV2LnhtbESPTWsCMRCG74X+hzBCbzWxB5GtUaRQqZ6sFepx3Iyb&#10;xc1k2aSa/nvnUOhthnk/npkvS+jUlYbURrYwGRtQxHV0LTcWDl/vzzNQKSM77CKThV9KsFw8Psyx&#10;cvHGn3Td50ZJCKcKLfic+0rrVHsKmMaxJ5bbOQ4Bs6xDo92ANwkPnX4xZqoDtiwNHnt681Rf9j9B&#10;ei8bf1qb7/XmiAV3Wz0zpU3WPo3K6hVUppL/xX/uDyf4Qi+/yAB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3od3BAAAA2wAAAA8AAAAAAAAAAAAAAAAAmAIAAGRycy9kb3du&#10;cmV2LnhtbFBLBQYAAAAABAAEAPUAAACGAwAAAAA=&#10;"/>
                <v:shape id="AutoShape 236" o:spid="_x0000_s1028" type="#_x0000_t9" style="position:absolute;left:5588;top:11207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ERsIA&#10;AADbAAAADwAAAGRycy9kb3ducmV2LnhtbESPQWsCMRCF70L/Q5hCb5qshyJboxTBRT21KrTH6Wa6&#10;WdxMlk3U9N83guBthvfmfW/my+Q6caEhtJ41FBMFgrj2puVGw/GwHs9AhIhssPNMGv4owHLxNJpj&#10;afyVP+myj43IIRxK1GBj7EspQ23JYZj4njhrv35wGPM6NNIMeM3hrpNTpV6lw5YzwWJPK0v1aX92&#10;mXva2p9KfVXbb0z4sZMzldqg9ctzen8DESnFh/l+vTG5fgG3X/IA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wRGwgAAANsAAAAPAAAAAAAAAAAAAAAAAJgCAABkcnMvZG93&#10;bnJldi54bWxQSwUGAAAAAAQABAD1AAAAhwMAAAAA&#10;"/>
                <v:shape id="AutoShape 237" o:spid="_x0000_s1029" type="#_x0000_t9" style="position:absolute;left:5595;top:12843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aMcEA&#10;AADbAAAADwAAAGRycy9kb3ducmV2LnhtbESPQWsCMRCF70L/QxjBmyZ6EFmNUgqV6smqYI/TzXSz&#10;uJksm6jx3zeC4G2G9+Z9bxar5BpxpS7UnjWMRwoEcelNzZWG4+FzOAMRIrLBxjNpuFOA1fKtt8DC&#10;+Bt/03UfK5FDOBSowcbYFlKG0pLDMPItcdb+fOcw5rWrpOnwlsNdIydKTaXDmjPBYksflsrz/uIy&#10;97yxv2t1Wm9+MOFuK2cq1UHrQT+9z0FESvFlfl5/mVx/Ao9f8gB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mjHBAAAA2wAAAA8AAAAAAAAAAAAAAAAAmAIAAGRycy9kb3du&#10;cmV2LnhtbFBLBQYAAAAABAAEAPUAAACGAwAAAAA=&#10;"/>
                <v:shape id="AutoShape 238" o:spid="_x0000_s1030" type="#_x0000_t9" style="position:absolute;left:5588;top:9612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U/qsMA&#10;AADbAAAADwAAAGRycy9kb3ducmV2LnhtbESPQWsCMRCF7wX/Qxiht5rYgshqdikFpfZkVdDjdDPd&#10;LG4myybV+O9NodDbDO/N+94sq+Q6caEhtJ41TCcKBHHtTcuNhsN+9TQHESKywc4zabhRgKocPSyx&#10;MP7Kn3TZxUbkEA4FarAx9oWUobbkMEx8T5y1bz84jHkdGmkGvOZw18lnpWbSYcuZYLGnN0v1effj&#10;Mve8sV9rdVxvTphw+yHnKrVB68dxel2AiJTiv/nv+t3k+i/w+0se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U/qsMAAADbAAAADwAAAAAAAAAAAAAAAACYAgAAZHJzL2Rv&#10;d25yZXYueG1sUEsFBgAAAAAEAAQA9QAAAIgDAAAAAA==&#10;"/>
                <v:shape id="AutoShape 239" o:spid="_x0000_s1031" type="#_x0000_t9" style="position:absolute;left:5605;top:7950;width:555;height: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n3sMA&#10;AADbAAAADwAAAGRycy9kb3ducmV2LnhtbESPQWsCMRCF7wX/Qxiht5pYishqdikFpfZkVdDjdDPd&#10;LG4myybV+O9NodDbDO/N+94sq+Q6caEhtJ41TCcKBHHtTcuNhsN+9TQHESKywc4zabhRgKocPSyx&#10;MP7Kn3TZxUbkEA4FarAx9oWUobbkMEx8T5y1bz84jHkdGmkGvOZw18lnpWbSYcuZYLGnN0v1effj&#10;Mve8sV9rdVxvTphw+yHnKrVB68dxel2AiJTiv/nv+t3k+i/w+0se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yn3sMAAADbAAAADwAAAAAAAAAAAAAAAACYAgAAZHJzL2Rv&#10;d25yZXYueG1sUEsFBgAAAAAEAAQA9QAAAIgDAAAAAA==&#10;"/>
                <v:shape id="AutoShape 240" o:spid="_x0000_s1032" type="#_x0000_t9" style="position:absolute;left:5635;top:6445;width:555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CRcMA&#10;AADbAAAADwAAAGRycy9kb3ducmV2LnhtbESPQWsCMRCF7wX/Qxiht5pYqMhqdikFpfZkVdDjdDPd&#10;LG4myybV+O9NodDbDO/N+94sq+Q6caEhtJ41TCcKBHHtTcuNhsN+9TQHESKywc4zabhRgKocPSyx&#10;MP7Kn3TZxUbkEA4FarAx9oWUobbkMEx8T5y1bz84jHkdGmkGvOZw18lnpWbSYcuZYLGnN0v1effj&#10;Mve8sV9rdVxvTphw+yHnKrVB68dxel2AiJTiv/nv+t3k+i/w+0se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ACRcMAAADbAAAADwAAAAAAAAAAAAAAAACYAgAAZHJzL2Rv&#10;d25yZXYueG1sUEsFBgAAAAAEAAQA9QAAAIgDAAAAAA==&#10;"/>
                <v:shape id="AutoShape 241" o:spid="_x0000_s1033" type="#_x0000_t9" style="position:absolute;left:5623;top:4780;width:55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cMsEA&#10;AADbAAAADwAAAGRycy9kb3ducmV2LnhtbESPQWsCMRCF70L/QxjBmyZ6EFmNUgSlempVsMfpZrpZ&#10;3EyWTdT03zeC4G2G9+Z9bxar5Bpxoy7UnjWMRwoEcelNzZWG03EznIEIEdlg45k0/FGA1fKtt8DC&#10;+Dt/0e0QK5FDOBSowcbYFlKG0pLDMPItcdZ+fecw5rWrpOnwnsNdIydKTaXDmjPBYktrS+XlcHWZ&#10;e9nZn606b3ffmPBzL2cq1UHrQT+9z0FESvFlfl5/mFx/Co9f8gB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SnDLBAAAA2wAAAA8AAAAAAAAAAAAAAAAAmAIAAGRycy9kb3du&#10;cmV2LnhtbFBLBQYAAAAABAAEAPUAAACGAwAAAAA=&#10;"/>
                <v:shape id="AutoShape 242" o:spid="_x0000_s1034" type="#_x0000_t5" style="position:absolute;left:10163;top:3179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eQsIA&#10;AADbAAAADwAAAGRycy9kb3ducmV2LnhtbERPS2vCQBC+F/wPywi91Y0irUZXEUVoQXx78DZkxySa&#10;nQ3ZNcZ/7xYKvc3H95zxtDGFqKlyuWUF3U4EgjixOudUwfGw/BiAcB5ZY2GZFDzJwXTSehtjrO2D&#10;d1TvfSpCCLsYFWTel7GULsnIoOvYkjhwF1sZ9AFWqdQVPkK4KWQvij6lwZxDQ4YlzTNKbvu7UbDt&#10;369+UW/wZ5heD+dTsTqtc6fUe7uZjUB4avy/+M/9rcP8L/j9JRw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l5CwgAAANsAAAAPAAAAAAAAAAAAAAAAAJgCAABkcnMvZG93&#10;bnJldi54bWxQSwUGAAAAAAQABAD1AAAAhwMAAAAA&#10;"/>
                <v:shape id="AutoShape 243" o:spid="_x0000_s1035" type="#_x0000_t5" style="position:absolute;left:10163;top:475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KMMUA&#10;AADbAAAADwAAAGRycy9kb3ducmV2LnhtbESPQWvCQBCF7wX/wzJCb81GKWJTV5FKoYKo1XrobchO&#10;k9jsbMiuMf5751DobYb35r1vZove1aqjNlSeDYySFBRx7m3FhYGv4/vTFFSIyBZrz2TgRgEW88HD&#10;DDPrr/xJ3SEWSkI4ZGigjLHJtA55SQ5D4hti0X586zDK2hbatniVcFfrcZpOtMOKpaHEht5Kyn8P&#10;F2dg/3w5x1W3w/VLcT5+n+rNaVsFYx6H/fIVVKQ+/pv/rj+s4Aus/CID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owxQAAANsAAAAPAAAAAAAAAAAAAAAAAJgCAABkcnMv&#10;ZG93bnJldi54bWxQSwUGAAAAAAQABAD1AAAAigMAAAAA&#10;"/>
                <v:shape id="AutoShape 244" o:spid="_x0000_s1036" type="#_x0000_t5" style="position:absolute;left:10163;top:6383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vq8MA&#10;AADbAAAADwAAAGRycy9kb3ducmV2LnhtbERPS2vCQBC+F/wPywje6qZFpKauUiyFClKtaQ7ehuyY&#10;RLOzIbt5+O+7QqG3+fies1wPphIdNa60rOBpGoEgzqwuOVfwk3w8voBwHlljZZkU3MjBejV6WGKs&#10;bc/f1B19LkIIuxgVFN7XsZQuK8igm9qaOHBn2xj0ATa51A32IdxU8jmK5tJgyaGhwJo2BWXXY2sU&#10;HGbtxb93e9wu8ktySqtd+lU6pSbj4e0VhKfB/4v/3J86zF/A/Zdw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Vvq8MAAADbAAAADwAAAAAAAAAAAAAAAACYAgAAZHJzL2Rv&#10;d25yZXYueG1sUEsFBgAAAAAEAAQA9QAAAIgDAAAAAA==&#10;"/>
                <v:shape id="AutoShape 245" o:spid="_x0000_s1037" type="#_x0000_t5" style="position:absolute;left:10163;top:7906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Mi8EA&#10;AADbAAAADwAAAGRycy9kb3ducmV2LnhtbERPy4rCMBTdD/gP4QrubKqIzHSMIoqgII6PcTG7S3Nt&#10;q81NaWKtf28WwiwP5z2ZtaYUDdWusKxgEMUgiFOrC84U/J5W/U8QziNrLC2Tgic5mE07HxNMtH3w&#10;gZqjz0QIYZeggtz7KpHSpTkZdJGtiAN3sbVBH2CdSV3jI4SbUg7jeCwNFhwacqxokVN6O96Ngv3o&#10;fvXL5gc3X9n19Hcut+dd4ZTqddv5NwhPrf8Xv91rrWAY1oc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DIvBAAAA2wAAAA8AAAAAAAAAAAAAAAAAmAIAAGRycy9kb3du&#10;cmV2LnhtbFBLBQYAAAAABAAEAPUAAACGAwAAAAA=&#10;"/>
                <v:shape id="AutoShape 246" o:spid="_x0000_s1038" type="#_x0000_t5" style="position:absolute;left:10163;top:11169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pEMUA&#10;AADbAAAADwAAAGRycy9kb3ducmV2LnhtbESPQWvCQBSE7wX/w/IKvTUbpUhNXaW0CApSa1IP3h7Z&#10;ZxLNvg3ZNYn/visUehxm5htmvhxMLTpqXWVZwTiKQRDnVldcKPjJVs+vIJxH1lhbJgU3crBcjB7m&#10;mGjb85661BciQNglqKD0vkmkdHlJBl1kG+LgnWxr0AfZFlK32Ae4qeUkjqfSYMVhocSGPkrKL+nV&#10;KPh+uZ79Z7fDzaw4Z8dDvT18VU6pp8fh/Q2Ep8H/h//aa61gMob7l/A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6kQxQAAANsAAAAPAAAAAAAAAAAAAAAAAJgCAABkcnMv&#10;ZG93bnJldi54bWxQSwUGAAAAAAQABAD1AAAAigMAAAAA&#10;"/>
                <v:shape id="AutoShape 247" o:spid="_x0000_s1039" type="#_x0000_t5" style="position:absolute;left:10163;top:1279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3Z8UA&#10;AADbAAAADwAAAGRycy9kb3ducmV2LnhtbESPQWvCQBSE7wX/w/IEb3VjEKnRVaSl0EKxGvXg7ZF9&#10;JtHs25BdY/z3bqHgcZiZb5j5sjOVaKlxpWUFo2EEgjizuuRcwX73+foGwnlkjZVlUnAnB8tF72WO&#10;ibY33lKb+lwECLsEFRTe14mULivIoBvamjh4J9sY9EE2udQN3gLcVDKOook0WHJYKLCm94KyS3o1&#10;Cjbj69l/tL/4Pc3Pu+Oh+jmsS6fUoN+tZiA8df4Z/m9/aQVxDH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TdnxQAAANsAAAAPAAAAAAAAAAAAAAAAAJgCAABkcnMv&#10;ZG93bnJldi54bWxQSwUGAAAAAAQABAD1AAAAigMAAAAA&#10;"/>
                <v:shape id="AutoShape 248" o:spid="_x0000_s1040" type="#_x0000_t5" style="position:absolute;left:10163;top:9563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S/MYA&#10;AADbAAAADwAAAGRycy9kb3ducmV2LnhtbESPT2vCQBTE7wW/w/KE3pqNWorGrCItQgul/s3B2yP7&#10;TKLZtyG7xvTbdwuFHoeZ+Q2TLntTi45aV1lWMIpiEMS51RUXCo6H9dMUhPPIGmvLpOCbHCwXg4cU&#10;E23vvKNu7wsRIOwSVFB63yRSurwkgy6yDXHwzrY16INsC6lbvAe4qeU4jl+kwYrDQokNvZaUX/c3&#10;o2D7fLv4t26DH7Picjhl9Wf2VTmlHof9ag7CU+//w3/td61gPIHfL+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GS/MYAAADbAAAADwAAAAAAAAAAAAAAAACYAgAAZHJz&#10;L2Rvd25yZXYueG1sUEsFBgAAAAAEAAQA9QAAAIsDAAAAAA==&#10;"/>
                <v:shape id="AutoShape 249" o:spid="_x0000_s1041" type="#_x0000_t5" style="position:absolute;left:1360;top:3175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35MQA&#10;AADbAAAADwAAAGRycy9kb3ducmV2LnhtbESPS4vCQBCE7wv+h6EFb+tE8bFERxFxUfQgPlavTaZN&#10;gpmebGbU+O8dYWGPRVV9RY2ntSnEnSqXW1bQaUcgiBOrc04VHA/fn18gnEfWWFgmBU9yMJ00PsYY&#10;a/vgHd33PhUBwi5GBZn3ZSylSzIy6Nq2JA7exVYGfZBVKnWFjwA3hexG0UAazDksZFjSPKPkur8Z&#10;Bbj+savtMV2ap/xd9K+z4eV03ijVatazEQhPtf8P/7VXWkG3B+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d+TEAAAA2wAAAA8AAAAAAAAAAAAAAAAAmAIAAGRycy9k&#10;b3ducmV2LnhtbFBLBQYAAAAABAAEAPUAAACJAwAAAAA=&#10;"/>
                <v:shape id="AutoShape 250" o:spid="_x0000_s1042" type="#_x0000_t5" style="position:absolute;left:1355;top:4755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Sf8MA&#10;AADbAAAADwAAAGRycy9kb3ducmV2LnhtbESPT4vCMBTE74LfITxhb5oquEo1isiKsh7E/9dH82yL&#10;zUu3yWr99kYQPA4z8xtmPK1NIW5Uudyygm4nAkGcWJ1zquCwX7SHIJxH1lhYJgUPcjCdNBtjjLW9&#10;85ZuO5+KAGEXo4LM+zKW0iUZGXQdWxIH72Irgz7IKpW6wnuAm0L2ouhbGsw5LGRY0jyj5Lr7Nwrw&#10;92hXm0O6NA/599O/zgaX03mt1Ferno1AeKr9J/xur7SCXh9eX8IP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Sf8MAAADbAAAADwAAAAAAAAAAAAAAAACYAgAAZHJzL2Rv&#10;d25yZXYueG1sUEsFBgAAAAAEAAQA9QAAAIgDAAAAAA==&#10;"/>
                <v:shape id="AutoShape 251" o:spid="_x0000_s1043" type="#_x0000_t5" style="position:absolute;left:1355;top:6383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MCMMA&#10;AADbAAAADwAAAGRycy9kb3ducmV2LnhtbESPT4vCMBTE74LfITzBm6YKulKNIrKiuAfx//XRPNti&#10;89JtotZvvxEWPA4z8xtmMqtNIR5Uudyygl43AkGcWJ1zquB4WHZGIJxH1lhYJgUvcjCbNhsTjLV9&#10;8o4ee5+KAGEXo4LM+zKW0iUZGXRdWxIH72orgz7IKpW6wmeAm0L2o2goDeYcFjIsaZFRctvfjQLc&#10;nOx6e0xX5iV/vwe3+df1fPlRqt2q52MQnmr/Cf+311pBfwjvL+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MCMMAAADbAAAADwAAAAAAAAAAAAAAAACYAgAAZHJzL2Rv&#10;d25yZXYueG1sUEsFBgAAAAAEAAQA9QAAAIgDAAAAAA==&#10;"/>
                <v:shape id="AutoShape 252" o:spid="_x0000_s1044" type="#_x0000_t5" style="position:absolute;left:1370;top:7906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pk8MA&#10;AADbAAAADwAAAGRycy9kb3ducmV2LnhtbESPS4vCQBCE7wv+h6EFb+tEwQfRUURWFD3I+rw2mTYJ&#10;ZnqymVHjv3cEYY9FVX1Fjae1KcSdKpdbVtBpRyCIE6tzThUc9ovvIQjnkTUWlknBkxxMJ42vMcba&#10;PviX7jufigBhF6OCzPsyltIlGRl0bVsSB+9iK4M+yCqVusJHgJtCdqOoLw3mHBYyLGmeUXLd3YwC&#10;XB/tantIl+Yp/35619ngcjpvlGo169kIhKfa/4c/7ZVW0B3A+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rpk8MAAADbAAAADwAAAAAAAAAAAAAAAACYAgAAZHJzL2Rv&#10;d25yZXYueG1sUEsFBgAAAAAEAAQA9QAAAIgDAAAAAA==&#10;"/>
                <v:shape id="AutoShape 253" o:spid="_x0000_s1045" type="#_x0000_t5" style="position:absolute;left:1365;top:9563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94cAA&#10;AADbAAAADwAAAGRycy9kb3ducmV2LnhtbERPy4rCMBTdD/gP4QqzG1MFR6mmIqIo40J8by/N7QOb&#10;m9pktP69WQzM8nDe01lrKvGgxpWWFfR7EQji1OqScwWn4+prDMJ5ZI2VZVLwIgezpPMxxVjbJ+/p&#10;cfC5CCHsYlRQeF/HUrq0IIOuZ2viwGW2MegDbHKpG3yGcFPJQRR9S4Mlh4YCa1oUlN4Ov0YB/pzt&#10;ZnfK1+Yl78vhbT7KLtetUp/ddj4B4an1/+I/90YrGISx4Uv4AT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V94cAAAADbAAAADwAAAAAAAAAAAAAAAACYAgAAZHJzL2Rvd25y&#10;ZXYueG1sUEsFBgAAAAAEAAQA9QAAAIUDAAAAAA==&#10;"/>
                <v:shape id="AutoShape 254" o:spid="_x0000_s1046" type="#_x0000_t5" style="position:absolute;left:1365;top:11169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YesQA&#10;AADbAAAADwAAAGRycy9kb3ducmV2LnhtbESPS4vCQBCE7wv+h6EFb+tEwcdGRxFxUfQgPlavTaZN&#10;gpmebGbU+O8dYWGPRVV9RY2ntSnEnSqXW1bQaUcgiBOrc04VHA/fn0MQziNrLCyTgic5mE4aH2OM&#10;tX3wju57n4oAYRejgsz7MpbSJRkZdG1bEgfvYiuDPsgqlbrCR4CbQnajqC8N5hwWMixpnlFy3d+M&#10;Alz/2NX2mC7NU/4uetfZ4HI6b5RqNevZCISn2v+H/9orraD7Be8v4Qf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2HrEAAAA2wAAAA8AAAAAAAAAAAAAAAAAmAIAAGRycy9k&#10;b3ducmV2LnhtbFBLBQYAAAAABAAEAPUAAACJAwAAAAA=&#10;"/>
                <v:shape id="AutoShape 255" o:spid="_x0000_s1047" type="#_x0000_t5" style="position:absolute;left:1370;top:12790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nOsEA&#10;AADbAAAADwAAAGRycy9kb3ducmV2LnhtbERPyWrDMBC9B/oPYgq9JXJbsuBGCaG01DSHkP06WBPb&#10;xBq5luLl76tDIMfH2+fLzpSiodoVlhW8jiIQxKnVBWcKDvvv4QyE88gaS8ukoCcHy8XTYI6xti1v&#10;qdn5TIQQdjEqyL2vYildmpNBN7IVceAutjboA6wzqWtsQ7gp5VsUTaTBgkNDjhV95pRedzejAH+P&#10;Ntkcsh/Ty7+v8XU1vZzOa6VenrvVBwhPnX+I7+5EK3gP68OX8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q5zrBAAAA2wAAAA8AAAAAAAAAAAAAAAAAmAIAAGRycy9kb3du&#10;cmV2LnhtbFBLBQYAAAAABAAEAPUAAACGAwAAAAA=&#10;"/>
                <v:shape id="AutoShape 256" o:spid="_x0000_s1048" type="#_x0000_t9" style="position:absolute;left:5580;top:14493;width:55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YJsEA&#10;AADbAAAADwAAAGRycy9kb3ducmV2LnhtbESPzWoCMRSF94LvEK7gThMtFJkapQiKumpV0OXt5HYy&#10;OLkZJqmmb98UBJeH8/Nx5svkGnGjLtSeNUzGCgRx6U3NlYbTcT2agQgR2WDjmTT8UoDlot+bY2H8&#10;nT/pdoiVyCMcCtRgY2wLKUNpyWEY+5Y4e9++cxiz7CppOrzncdfIqVKv0mHNmWCxpZWl8nr4cZl7&#10;3dmvjTpvdhdM+LGXM5XqoPVwkN7fQERK8Rl+tLdGw8sE/r/k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OWCbBAAAA2wAAAA8AAAAAAAAAAAAAAAAAmAIAAGRycy9kb3du&#10;cmV2LnhtbFBLBQYAAAAABAAEAPUAAACGAwAAAAA=&#10;"/>
                <v:shape id="AutoShape 257" o:spid="_x0000_s1049" type="#_x0000_t5" style="position:absolute;left:10148;top:14440;width:240;height:28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7RcUA&#10;AADcAAAADwAAAGRycy9kb3ducmV2LnhtbESPQWvCQBSE7wX/w/KE3uqmQaSNrlIUoYJYG/Xg7ZF9&#10;JtHs25BdY/z3bqHgcZiZb5jJrDOVaKlxpWUF74MIBHFmdcm5gv1u+fYBwnlkjZVlUnAnB7Np72WC&#10;ibY3/qU29bkIEHYJKii8rxMpXVaQQTewNXHwTrYx6INscqkbvAW4qWQcRSNpsOSwUGBN84KyS3o1&#10;CrbD69kv2h9cfebn3fFQrQ+b0in12u++xiA8df4Z/m9/awVxPIS/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jtFxQAAANwAAAAPAAAAAAAAAAAAAAAAAJgCAABkcnMv&#10;ZG93bnJldi54bWxQSwUGAAAAAAQABAD1AAAAigMAAAAA&#10;"/>
                <v:shape id="AutoShape 258" o:spid="_x0000_s1050" type="#_x0000_t5" style="position:absolute;left:1355;top:14440;width:240;height:28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zysYA&#10;AADcAAAADwAAAGRycy9kb3ducmV2LnhtbESPS2vDMBCE74H+B7GB3hI5hrTBiRJCaWloDyXO67pY&#10;G9vEWrmW6se/rwqFHIeZ+YZZbXpTiZYaV1pWMJtGIIgzq0vOFRwPb5MFCOeRNVaWScFADjbrh9EK&#10;E2073lOb+lwECLsEFRTe14mULivIoJvamjh4V9sY9EE2udQNdgFuKhlH0ZM0WHJYKLCml4KyW/pj&#10;FODHye6+jvm7GeT36/y2fb6eL59KPY777RKEp97fw//tnVYQx3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PzysYAAADcAAAADwAAAAAAAAAAAAAAAACYAgAAZHJz&#10;L2Rvd25yZXYueG1sUEsFBgAAAAAEAAQA9QAAAIsDAAAAAA==&#10;"/>
              </v:group>
            </w:pict>
          </mc:Fallback>
        </mc:AlternateContent>
      </w:r>
    </w:p>
    <w:p w:rsidR="00BD4E11" w:rsidRPr="007073EE" w:rsidRDefault="00BD4E11" w:rsidP="00BD4E11">
      <w:pPr>
        <w:rPr>
          <w:color w:val="000000"/>
        </w:rPr>
      </w:pPr>
    </w:p>
    <w:p w:rsidR="00BD4E11" w:rsidRPr="007073EE" w:rsidRDefault="00BD4E11" w:rsidP="00BD4E1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Pr="007073EE" w:rsidRDefault="00172DB1" w:rsidP="002450B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3AE256" wp14:editId="0F09C46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568325</wp:posOffset>
                      </wp:positionV>
                      <wp:extent cx="2391410" cy="960755"/>
                      <wp:effectExtent l="0" t="0" r="46990" b="67945"/>
                      <wp:wrapNone/>
                      <wp:docPr id="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1410" cy="960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5" o:spid="_x0000_s1026" type="#_x0000_t32" style="position:absolute;margin-left:15.1pt;margin-top:44.75pt;width:188.3pt;height:7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UYOw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C15282" wp14:editId="0786EE9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504825</wp:posOffset>
                      </wp:positionV>
                      <wp:extent cx="2435225" cy="2047875"/>
                      <wp:effectExtent l="0" t="38100" r="60325" b="28575"/>
                      <wp:wrapNone/>
                      <wp:docPr id="271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35225" cy="2047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11.65pt;margin-top:39.75pt;width:191.75pt;height:161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Pr="007073EE" w:rsidRDefault="00172DB1" w:rsidP="002450B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Unser tägliches </w:t>
            </w:r>
            <w:r>
              <w:rPr>
                <w:rFonts w:ascii="Arial Rounded MT Bold" w:hAnsi="Arial Rounded MT Bold" w:cs="Arial"/>
                <w:sz w:val="28"/>
                <w:szCs w:val="28"/>
              </w:rPr>
              <w:br/>
            </w: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Brot </w:t>
            </w: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br/>
              <w:t xml:space="preserve">gib uns heute. 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Vater unser im Himmel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Pr="007073EE" w:rsidRDefault="00172DB1" w:rsidP="002450B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7BD485" wp14:editId="4F94DEF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520065</wp:posOffset>
                      </wp:positionV>
                      <wp:extent cx="2435860" cy="1924685"/>
                      <wp:effectExtent l="0" t="0" r="59690" b="56515"/>
                      <wp:wrapNone/>
                      <wp:docPr id="269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5860" cy="1924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11.65pt;margin-top:40.95pt;width:191.8pt;height:15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Pr="007073EE" w:rsidRDefault="00172DB1" w:rsidP="002450B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Geheiligt werde dein Name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Dein Reich komme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3A6BBF" wp14:editId="654432D6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635000</wp:posOffset>
                      </wp:positionV>
                      <wp:extent cx="2323465" cy="1875155"/>
                      <wp:effectExtent l="0" t="38100" r="57785" b="29845"/>
                      <wp:wrapNone/>
                      <wp:docPr id="27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3465" cy="1875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15.4pt;margin-top:50pt;width:182.95pt;height:147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Denn dein ist das Reich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wie im Himmel, so auf Erden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5F1B48" wp14:editId="4FA63CF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533400</wp:posOffset>
                      </wp:positionV>
                      <wp:extent cx="2371725" cy="1958340"/>
                      <wp:effectExtent l="0" t="0" r="66675" b="60960"/>
                      <wp:wrapNone/>
                      <wp:docPr id="272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725" cy="1958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16.4pt;margin-top:42pt;width:186.75pt;height:1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  <w:lang w:val="it-IT"/>
              </w:rPr>
            </w:pP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Dein</w:t>
            </w:r>
            <w:proofErr w:type="spellEnd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Wille</w:t>
            </w:r>
            <w:proofErr w:type="spellEnd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3D18A4">
              <w:rPr>
                <w:rFonts w:ascii="Arial Rounded MT Bold" w:hAnsi="Arial Rounded MT Bold" w:cs="Arial"/>
                <w:sz w:val="28"/>
                <w:szCs w:val="28"/>
                <w:lang w:val="it-IT"/>
              </w:rPr>
              <w:t>geschehe</w:t>
            </w:r>
            <w:proofErr w:type="spellEnd"/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vergib uns unsere Schuld,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7DEF8E" wp14:editId="755BDEE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596265</wp:posOffset>
                      </wp:positionV>
                      <wp:extent cx="2371090" cy="1919605"/>
                      <wp:effectExtent l="0" t="38100" r="48260" b="23495"/>
                      <wp:wrapNone/>
                      <wp:docPr id="273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1090" cy="1919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16.4pt;margin-top:46.95pt;width:186.7pt;height:151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sDQwIAAHE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führe uns nicht in Versuchung,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sondern erlöse uns von dem Bösen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83D062" wp14:editId="3BDE38E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596265</wp:posOffset>
                      </wp:positionV>
                      <wp:extent cx="2307590" cy="910590"/>
                      <wp:effectExtent l="0" t="0" r="73660" b="60960"/>
                      <wp:wrapNone/>
                      <wp:docPr id="275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7590" cy="910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5" o:spid="_x0000_s1026" type="#_x0000_t32" style="position:absolute;margin-left:21.4pt;margin-top:46.95pt;width:181.7pt;height:7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wie auch wir vergeben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und die Kraft und die Herrlichkeit</w:t>
            </w:r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sz w:val="22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in Ewigkeit.</w:t>
            </w:r>
          </w:p>
          <w:p w:rsidR="00172DB1" w:rsidRPr="003D18A4" w:rsidRDefault="00172DB1" w:rsidP="006464E6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>Amen</w:t>
            </w:r>
          </w:p>
        </w:tc>
        <w:tc>
          <w:tcPr>
            <w:tcW w:w="2268" w:type="dxa"/>
            <w:vAlign w:val="center"/>
          </w:tcPr>
          <w:p w:rsidR="00172DB1" w:rsidRPr="003D18A4" w:rsidRDefault="00172DB1" w:rsidP="006464E6">
            <w:pPr>
              <w:ind w:right="285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u</w:t>
            </w:r>
            <w:r w:rsidRPr="003D18A4">
              <w:rPr>
                <w:rFonts w:ascii="Arial Rounded MT Bold" w:hAnsi="Arial Rounded MT Bold" w:cs="Arial"/>
                <w:sz w:val="28"/>
                <w:szCs w:val="28"/>
              </w:rPr>
              <w:t xml:space="preserve">nsern </w:t>
            </w:r>
            <w:proofErr w:type="spellStart"/>
            <w:r>
              <w:rPr>
                <w:rFonts w:ascii="Arial Rounded MT Bold" w:hAnsi="Arial Rounded MT Bold" w:cs="Arial"/>
                <w:sz w:val="28"/>
                <w:szCs w:val="28"/>
              </w:rPr>
              <w:t>Schuldigern</w:t>
            </w:r>
            <w:proofErr w:type="spellEnd"/>
          </w:p>
        </w:tc>
      </w:tr>
      <w:tr w:rsidR="00172DB1" w:rsidTr="002450BE">
        <w:trPr>
          <w:cantSplit/>
          <w:trHeight w:val="1588"/>
        </w:trPr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Default="00172DB1" w:rsidP="002450BE">
            <w:pPr>
              <w:jc w:val="center"/>
              <w:rPr>
                <w:rFonts w:cs="Arial"/>
                <w:noProof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72DB1" w:rsidRPr="00936F5B" w:rsidRDefault="00172DB1" w:rsidP="002450B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72DB1" w:rsidRPr="00936F5B" w:rsidRDefault="00172DB1" w:rsidP="002450BE">
            <w:pPr>
              <w:ind w:right="285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D4E11" w:rsidRDefault="00BD4E11" w:rsidP="00BD4E11"/>
    <w:p w:rsidR="000C72DE" w:rsidRDefault="000C72DE"/>
    <w:sectPr w:rsidR="000C72DE" w:rsidSect="008F1151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5A" w:rsidRDefault="0072325A">
      <w:r>
        <w:separator/>
      </w:r>
    </w:p>
  </w:endnote>
  <w:endnote w:type="continuationSeparator" w:id="0">
    <w:p w:rsidR="0072325A" w:rsidRDefault="0072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5A" w:rsidRDefault="0072325A">
      <w:r>
        <w:separator/>
      </w:r>
    </w:p>
  </w:footnote>
  <w:footnote w:type="continuationSeparator" w:id="0">
    <w:p w:rsidR="0072325A" w:rsidRDefault="0072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D36"/>
    <w:multiLevelType w:val="hybridMultilevel"/>
    <w:tmpl w:val="E8E2D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70"/>
    <w:rsid w:val="00002985"/>
    <w:rsid w:val="00017418"/>
    <w:rsid w:val="00053CF7"/>
    <w:rsid w:val="00081BCF"/>
    <w:rsid w:val="00085D29"/>
    <w:rsid w:val="00093A65"/>
    <w:rsid w:val="000C72DE"/>
    <w:rsid w:val="000F2AC4"/>
    <w:rsid w:val="000F4DD8"/>
    <w:rsid w:val="00127BF5"/>
    <w:rsid w:val="00172DB1"/>
    <w:rsid w:val="00190038"/>
    <w:rsid w:val="00212C2D"/>
    <w:rsid w:val="002225E0"/>
    <w:rsid w:val="002450BE"/>
    <w:rsid w:val="002848AE"/>
    <w:rsid w:val="002962FD"/>
    <w:rsid w:val="002D4774"/>
    <w:rsid w:val="002E6FA4"/>
    <w:rsid w:val="00316595"/>
    <w:rsid w:val="003510E2"/>
    <w:rsid w:val="00374181"/>
    <w:rsid w:val="003D18A4"/>
    <w:rsid w:val="00432818"/>
    <w:rsid w:val="004628D4"/>
    <w:rsid w:val="004B01AE"/>
    <w:rsid w:val="00566C4E"/>
    <w:rsid w:val="005828BA"/>
    <w:rsid w:val="005C19AE"/>
    <w:rsid w:val="005D5619"/>
    <w:rsid w:val="0063617C"/>
    <w:rsid w:val="00666DBB"/>
    <w:rsid w:val="006752BF"/>
    <w:rsid w:val="00682368"/>
    <w:rsid w:val="006F52E8"/>
    <w:rsid w:val="007073EE"/>
    <w:rsid w:val="0072325A"/>
    <w:rsid w:val="00773CA9"/>
    <w:rsid w:val="007A3C2D"/>
    <w:rsid w:val="007D5303"/>
    <w:rsid w:val="007E54ED"/>
    <w:rsid w:val="00801DA7"/>
    <w:rsid w:val="00862EEA"/>
    <w:rsid w:val="008A1EBA"/>
    <w:rsid w:val="008C7332"/>
    <w:rsid w:val="008E20A4"/>
    <w:rsid w:val="008F1151"/>
    <w:rsid w:val="00933CDF"/>
    <w:rsid w:val="00936F5B"/>
    <w:rsid w:val="00986DEF"/>
    <w:rsid w:val="00A1322D"/>
    <w:rsid w:val="00A13E70"/>
    <w:rsid w:val="00A324AE"/>
    <w:rsid w:val="00AC5365"/>
    <w:rsid w:val="00AE39F3"/>
    <w:rsid w:val="00B002A9"/>
    <w:rsid w:val="00B27210"/>
    <w:rsid w:val="00BD4E11"/>
    <w:rsid w:val="00C71F01"/>
    <w:rsid w:val="00C75C4C"/>
    <w:rsid w:val="00C75DB1"/>
    <w:rsid w:val="00CA051F"/>
    <w:rsid w:val="00CA3244"/>
    <w:rsid w:val="00D27A92"/>
    <w:rsid w:val="00E03CF8"/>
    <w:rsid w:val="00E13F6C"/>
    <w:rsid w:val="00E1401A"/>
    <w:rsid w:val="00E235EA"/>
    <w:rsid w:val="00E52BF1"/>
    <w:rsid w:val="00E608CF"/>
    <w:rsid w:val="00E622FA"/>
    <w:rsid w:val="00E8102E"/>
    <w:rsid w:val="00E95A42"/>
    <w:rsid w:val="00F1176A"/>
    <w:rsid w:val="00F432F5"/>
    <w:rsid w:val="00F75A3E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FA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qFormat/>
    <w:rsid w:val="002E6FA4"/>
    <w:pPr>
      <w:keepNext/>
      <w:outlineLvl w:val="5"/>
    </w:pPr>
    <w:rPr>
      <w:rFonts w:cs="Arial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  <w:rsid w:val="002E6FA4"/>
  </w:style>
  <w:style w:type="paragraph" w:styleId="Fuzeile">
    <w:name w:val="footer"/>
    <w:basedOn w:val="Standard"/>
    <w:link w:val="FuzeileZchn"/>
    <w:uiPriority w:val="99"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A3C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165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FA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1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6">
    <w:name w:val="heading 6"/>
    <w:basedOn w:val="Standard"/>
    <w:next w:val="Standard"/>
    <w:qFormat/>
    <w:rsid w:val="002E6FA4"/>
    <w:pPr>
      <w:keepNext/>
      <w:outlineLvl w:val="5"/>
    </w:pPr>
    <w:rPr>
      <w:rFonts w:cs="Arial"/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  <w:semiHidden/>
    <w:rsid w:val="002E6FA4"/>
  </w:style>
  <w:style w:type="paragraph" w:styleId="Fuzeile">
    <w:name w:val="footer"/>
    <w:basedOn w:val="Standard"/>
    <w:link w:val="FuzeileZchn"/>
    <w:uiPriority w:val="99"/>
    <w:rsid w:val="002E6FA4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Listenabsatz">
    <w:name w:val="List Paragraph"/>
    <w:basedOn w:val="Standard"/>
    <w:uiPriority w:val="34"/>
    <w:qFormat/>
    <w:rsid w:val="007A3C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16595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81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5B804-59AE-4F05-AE7E-6F3A35DD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CB516C58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Bandolo: Säuren und Basen</vt:lpstr>
    </vt:vector>
  </TitlesOfParts>
  <Company>ALP Dillingen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Bandolo: Säuren und Basen</dc:title>
  <dc:creator>UR007-PC05</dc:creator>
  <cp:lastModifiedBy>Ebinger, Dr. Thomas</cp:lastModifiedBy>
  <cp:revision>2</cp:revision>
  <cp:lastPrinted>2015-10-31T09:11:00Z</cp:lastPrinted>
  <dcterms:created xsi:type="dcterms:W3CDTF">2015-10-31T09:11:00Z</dcterms:created>
  <dcterms:modified xsi:type="dcterms:W3CDTF">2015-10-31T09:11:00Z</dcterms:modified>
</cp:coreProperties>
</file>